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19" w:rsidRDefault="00FA2B19" w:rsidP="00453C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24:08:04.01</w:t>
      </w:r>
    </w:p>
    <w:p w:rsidR="00FA2B19" w:rsidRDefault="00FA2B19" w:rsidP="00453C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A2B19" w:rsidRDefault="00FA2B19" w:rsidP="00453C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COMPLAINT PROCEDURE</w:t>
      </w:r>
    </w:p>
    <w:p w:rsidR="00FA2B19" w:rsidRDefault="00FA2B19" w:rsidP="00453C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A2B19" w:rsidRDefault="00FA2B19" w:rsidP="00453C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A2B19" w:rsidRDefault="00FA2B19" w:rsidP="00453C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A2B19" w:rsidRDefault="00FA2B19" w:rsidP="00453C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24:08:04.01:01</w:t>
      </w:r>
      <w:r>
        <w:rPr>
          <w:rFonts w:ascii="Times New Roman" w:hAnsi="Times New Roman"/>
          <w:sz w:val="24"/>
        </w:rPr>
        <w:tab/>
        <w:t>Procedure for filing a complaint.</w:t>
      </w:r>
    </w:p>
    <w:p w:rsidR="00FA2B19" w:rsidRDefault="00FA2B19" w:rsidP="00453C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24:08:04.01:02</w:t>
      </w:r>
      <w:r>
        <w:rPr>
          <w:rFonts w:ascii="Times New Roman" w:hAnsi="Times New Roman"/>
          <w:sz w:val="24"/>
        </w:rPr>
        <w:tab/>
        <w:t>Investigation of complaint -- Notice of initial decision.</w:t>
      </w:r>
    </w:p>
    <w:p w:rsidR="00FA2B19" w:rsidRDefault="00FA2B19" w:rsidP="00453C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24:08:04.01:03</w:t>
      </w:r>
      <w:r>
        <w:rPr>
          <w:rFonts w:ascii="Times New Roman" w:hAnsi="Times New Roman"/>
          <w:sz w:val="24"/>
        </w:rPr>
        <w:tab/>
        <w:t>Commission hearing procedure.</w:t>
      </w:r>
    </w:p>
    <w:p w:rsidR="00FA2B19" w:rsidRDefault="00FA2B19" w:rsidP="00453C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24:08:04.01:04</w:t>
      </w:r>
      <w:r>
        <w:rPr>
          <w:rFonts w:ascii="Times New Roman" w:hAnsi="Times New Roman"/>
          <w:sz w:val="24"/>
        </w:rPr>
        <w:tab/>
        <w:t>Confidentiality of private hearing.</w:t>
      </w:r>
    </w:p>
    <w:p w:rsidR="00FA2B19" w:rsidRDefault="00FA2B19" w:rsidP="00453C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A2B19" w:rsidRDefault="00FA2B19" w:rsidP="00453C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A2B19" w:rsidSect="00FA2B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53C13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B19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1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24:08:04</dc:title>
  <dc:subject/>
  <dc:creator>lrpr13252</dc:creator>
  <cp:keywords/>
  <dc:description/>
  <cp:lastModifiedBy>lrpr13252</cp:lastModifiedBy>
  <cp:revision>1</cp:revision>
  <dcterms:created xsi:type="dcterms:W3CDTF">2004-07-14T15:40:00Z</dcterms:created>
  <dcterms:modified xsi:type="dcterms:W3CDTF">2004-07-14T15:40:00Z</dcterms:modified>
</cp:coreProperties>
</file>