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236DB">
        <w:rPr>
          <w:b/>
          <w:szCs w:val="20"/>
        </w:rPr>
        <w:t>CHAPTER 24:08:06</w:t>
      </w: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236DB">
        <w:rPr>
          <w:b/>
          <w:szCs w:val="20"/>
        </w:rPr>
        <w:t>TEACHER PERFORMANCE STANDARDS</w:t>
      </w: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236DB">
        <w:rPr>
          <w:szCs w:val="20"/>
        </w:rPr>
        <w:t>Section</w:t>
      </w: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236DB">
        <w:rPr>
          <w:szCs w:val="20"/>
        </w:rPr>
        <w:t>24:08:06:01</w:t>
      </w:r>
      <w:r w:rsidRPr="00B236DB">
        <w:rPr>
          <w:szCs w:val="20"/>
        </w:rPr>
        <w:tab/>
      </w:r>
      <w:r w:rsidRPr="00B236DB">
        <w:rPr>
          <w:szCs w:val="20"/>
        </w:rPr>
        <w:tab/>
        <w:t>Teacher performance standards, Transferred.</w:t>
      </w: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86EB0" w:rsidRPr="00B236DB" w:rsidRDefault="00D86EB0" w:rsidP="00B236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D86EB0" w:rsidRPr="00B236D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DB"/>
    <w:rsid w:val="00086AE4"/>
    <w:rsid w:val="00477B21"/>
    <w:rsid w:val="008B09BA"/>
    <w:rsid w:val="009B13CF"/>
    <w:rsid w:val="00B236DB"/>
    <w:rsid w:val="00BD2079"/>
    <w:rsid w:val="00D86EB0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2013-12-13T15:30:00Z</dcterms:created>
  <dcterms:modified xsi:type="dcterms:W3CDTF">2013-12-13T15:31:00Z</dcterms:modified>
</cp:coreProperties>
</file>