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36" w:rsidRDefault="000A1F36" w:rsidP="00D026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24:10:03</w:t>
      </w:r>
    </w:p>
    <w:p w:rsidR="000A1F36" w:rsidRDefault="000A1F36" w:rsidP="00D026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A1F36" w:rsidRDefault="000A1F36" w:rsidP="00D026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0A1F36" w:rsidRDefault="000A1F36" w:rsidP="00D026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0A1F36" w:rsidRDefault="000A1F36" w:rsidP="00D026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A1F36" w:rsidRDefault="000A1F36" w:rsidP="00D026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0A1F3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68E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1F36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268E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2014-07-10T15:50:00Z</dcterms:created>
  <dcterms:modified xsi:type="dcterms:W3CDTF">2014-07-10T15:50:00Z</dcterms:modified>
</cp:coreProperties>
</file>