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99" w:rsidRDefault="00124599" w:rsidP="003B40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24:10:04</w:t>
      </w:r>
    </w:p>
    <w:p w:rsidR="00124599" w:rsidRDefault="00124599" w:rsidP="003B40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124599" w:rsidRDefault="00124599" w:rsidP="003B40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REPEALED</w:t>
      </w:r>
    </w:p>
    <w:p w:rsidR="00124599" w:rsidRDefault="00124599" w:rsidP="003B40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(8 SDR 150, effective May 16, 1982)</w:t>
      </w:r>
    </w:p>
    <w:p w:rsidR="00124599" w:rsidRDefault="00124599" w:rsidP="003B40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124599" w:rsidRDefault="00124599" w:rsidP="003B40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124599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00D"/>
    <w:rsid w:val="000003FE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378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10AD"/>
    <w:rsid w:val="0010142A"/>
    <w:rsid w:val="00101955"/>
    <w:rsid w:val="0010282A"/>
    <w:rsid w:val="0010435C"/>
    <w:rsid w:val="00104C0F"/>
    <w:rsid w:val="001110A9"/>
    <w:rsid w:val="00112D93"/>
    <w:rsid w:val="00113FB6"/>
    <w:rsid w:val="0011667D"/>
    <w:rsid w:val="00117041"/>
    <w:rsid w:val="001170DA"/>
    <w:rsid w:val="00122A5F"/>
    <w:rsid w:val="00123092"/>
    <w:rsid w:val="00124599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8153E"/>
    <w:rsid w:val="001822B1"/>
    <w:rsid w:val="00182B57"/>
    <w:rsid w:val="00183D93"/>
    <w:rsid w:val="00184BA7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E0B83"/>
    <w:rsid w:val="001E1128"/>
    <w:rsid w:val="001E3E4F"/>
    <w:rsid w:val="001E409E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1575"/>
    <w:rsid w:val="00212D78"/>
    <w:rsid w:val="00215474"/>
    <w:rsid w:val="002154A1"/>
    <w:rsid w:val="0022086D"/>
    <w:rsid w:val="00222E63"/>
    <w:rsid w:val="00224F69"/>
    <w:rsid w:val="00232287"/>
    <w:rsid w:val="00232F81"/>
    <w:rsid w:val="00232FC7"/>
    <w:rsid w:val="00233AD0"/>
    <w:rsid w:val="00237860"/>
    <w:rsid w:val="0024004E"/>
    <w:rsid w:val="00242541"/>
    <w:rsid w:val="00242A36"/>
    <w:rsid w:val="0024484F"/>
    <w:rsid w:val="00245789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0B60"/>
    <w:rsid w:val="00333B3E"/>
    <w:rsid w:val="00333EF8"/>
    <w:rsid w:val="0033413B"/>
    <w:rsid w:val="00335B98"/>
    <w:rsid w:val="00337595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86206"/>
    <w:rsid w:val="00390EB6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0D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765F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5384"/>
    <w:rsid w:val="00477A73"/>
    <w:rsid w:val="00477B21"/>
    <w:rsid w:val="00481BD0"/>
    <w:rsid w:val="00482D7A"/>
    <w:rsid w:val="00484ECE"/>
    <w:rsid w:val="004906F7"/>
    <w:rsid w:val="00491415"/>
    <w:rsid w:val="00493F53"/>
    <w:rsid w:val="0049595A"/>
    <w:rsid w:val="004A3740"/>
    <w:rsid w:val="004A61CA"/>
    <w:rsid w:val="004A70BF"/>
    <w:rsid w:val="004A7DC3"/>
    <w:rsid w:val="004B0444"/>
    <w:rsid w:val="004B10EA"/>
    <w:rsid w:val="004B2D5A"/>
    <w:rsid w:val="004B42F3"/>
    <w:rsid w:val="004B47F9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4861"/>
    <w:rsid w:val="004F4B6F"/>
    <w:rsid w:val="004F5ADB"/>
    <w:rsid w:val="004F5B98"/>
    <w:rsid w:val="004F5BA7"/>
    <w:rsid w:val="004F6D9B"/>
    <w:rsid w:val="005028E5"/>
    <w:rsid w:val="0050383F"/>
    <w:rsid w:val="0051144F"/>
    <w:rsid w:val="005157B3"/>
    <w:rsid w:val="005202FA"/>
    <w:rsid w:val="00521F17"/>
    <w:rsid w:val="00522CA6"/>
    <w:rsid w:val="0052335E"/>
    <w:rsid w:val="00523A6A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3942"/>
    <w:rsid w:val="005552F1"/>
    <w:rsid w:val="005575DD"/>
    <w:rsid w:val="00562E49"/>
    <w:rsid w:val="0056327C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7C8B"/>
    <w:rsid w:val="005937BC"/>
    <w:rsid w:val="005940AD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FC6"/>
    <w:rsid w:val="005F7529"/>
    <w:rsid w:val="00600B00"/>
    <w:rsid w:val="00601AC4"/>
    <w:rsid w:val="00601DDF"/>
    <w:rsid w:val="006020B5"/>
    <w:rsid w:val="00604EA4"/>
    <w:rsid w:val="00607A07"/>
    <w:rsid w:val="006108F1"/>
    <w:rsid w:val="00611ACB"/>
    <w:rsid w:val="00612921"/>
    <w:rsid w:val="0061399D"/>
    <w:rsid w:val="00614363"/>
    <w:rsid w:val="006216DA"/>
    <w:rsid w:val="00621901"/>
    <w:rsid w:val="00623F3B"/>
    <w:rsid w:val="00624348"/>
    <w:rsid w:val="006321D5"/>
    <w:rsid w:val="00632345"/>
    <w:rsid w:val="006326A1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2032"/>
    <w:rsid w:val="006721B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326D"/>
    <w:rsid w:val="00765A5A"/>
    <w:rsid w:val="00766C4C"/>
    <w:rsid w:val="00770A42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6D88"/>
    <w:rsid w:val="0079405A"/>
    <w:rsid w:val="0079693D"/>
    <w:rsid w:val="007A2EBA"/>
    <w:rsid w:val="007A356A"/>
    <w:rsid w:val="007A4AC1"/>
    <w:rsid w:val="007A6BBB"/>
    <w:rsid w:val="007B0112"/>
    <w:rsid w:val="007B2211"/>
    <w:rsid w:val="007B397A"/>
    <w:rsid w:val="007B4082"/>
    <w:rsid w:val="007B4365"/>
    <w:rsid w:val="007B4696"/>
    <w:rsid w:val="007B69DD"/>
    <w:rsid w:val="007B74C0"/>
    <w:rsid w:val="007B7EA7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3F68"/>
    <w:rsid w:val="007E40C9"/>
    <w:rsid w:val="007E6E31"/>
    <w:rsid w:val="007F1994"/>
    <w:rsid w:val="007F1E12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124E"/>
    <w:rsid w:val="00833CF0"/>
    <w:rsid w:val="008361DF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0CAC"/>
    <w:rsid w:val="00852036"/>
    <w:rsid w:val="00853865"/>
    <w:rsid w:val="00856E85"/>
    <w:rsid w:val="00857DF4"/>
    <w:rsid w:val="00862F79"/>
    <w:rsid w:val="00865D6C"/>
    <w:rsid w:val="00866C5E"/>
    <w:rsid w:val="00866DD7"/>
    <w:rsid w:val="008717F2"/>
    <w:rsid w:val="00874851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4C51"/>
    <w:rsid w:val="008B56FD"/>
    <w:rsid w:val="008B6378"/>
    <w:rsid w:val="008B75AE"/>
    <w:rsid w:val="008C0D69"/>
    <w:rsid w:val="008C3A48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37E8"/>
    <w:rsid w:val="009C0A18"/>
    <w:rsid w:val="009C0C48"/>
    <w:rsid w:val="009C1702"/>
    <w:rsid w:val="009C2424"/>
    <w:rsid w:val="009C582C"/>
    <w:rsid w:val="009C5DF9"/>
    <w:rsid w:val="009C67D4"/>
    <w:rsid w:val="009D21D7"/>
    <w:rsid w:val="009D2620"/>
    <w:rsid w:val="009D28B2"/>
    <w:rsid w:val="009D33FE"/>
    <w:rsid w:val="009D3FD2"/>
    <w:rsid w:val="009D6042"/>
    <w:rsid w:val="009E0041"/>
    <w:rsid w:val="009E0962"/>
    <w:rsid w:val="009E490C"/>
    <w:rsid w:val="009E719D"/>
    <w:rsid w:val="009E71BE"/>
    <w:rsid w:val="009F4851"/>
    <w:rsid w:val="009F6191"/>
    <w:rsid w:val="00A009EE"/>
    <w:rsid w:val="00A019C5"/>
    <w:rsid w:val="00A101B8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80B23"/>
    <w:rsid w:val="00A84A64"/>
    <w:rsid w:val="00A8700D"/>
    <w:rsid w:val="00A8719C"/>
    <w:rsid w:val="00A87884"/>
    <w:rsid w:val="00A90608"/>
    <w:rsid w:val="00A916F6"/>
    <w:rsid w:val="00A9235E"/>
    <w:rsid w:val="00A931A3"/>
    <w:rsid w:val="00A959D0"/>
    <w:rsid w:val="00A9630D"/>
    <w:rsid w:val="00AA05A1"/>
    <w:rsid w:val="00AA4FD9"/>
    <w:rsid w:val="00AA6754"/>
    <w:rsid w:val="00AA6FDC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5A94"/>
    <w:rsid w:val="00AC75EF"/>
    <w:rsid w:val="00AD03BA"/>
    <w:rsid w:val="00AD03F9"/>
    <w:rsid w:val="00AD2AC9"/>
    <w:rsid w:val="00AD5FFA"/>
    <w:rsid w:val="00AD656A"/>
    <w:rsid w:val="00AD761B"/>
    <w:rsid w:val="00AE0FEF"/>
    <w:rsid w:val="00AE2AA0"/>
    <w:rsid w:val="00AE37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605E"/>
    <w:rsid w:val="00B0682E"/>
    <w:rsid w:val="00B06977"/>
    <w:rsid w:val="00B10858"/>
    <w:rsid w:val="00B11667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3894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172E"/>
    <w:rsid w:val="00B720B4"/>
    <w:rsid w:val="00B72855"/>
    <w:rsid w:val="00B72BC8"/>
    <w:rsid w:val="00B731E3"/>
    <w:rsid w:val="00B763DD"/>
    <w:rsid w:val="00B76C87"/>
    <w:rsid w:val="00B80170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7F5"/>
    <w:rsid w:val="00BC034C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7309"/>
    <w:rsid w:val="00BE7A20"/>
    <w:rsid w:val="00BE7CD0"/>
    <w:rsid w:val="00BF37E5"/>
    <w:rsid w:val="00BF3C6B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EEC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2184"/>
    <w:rsid w:val="00D42A93"/>
    <w:rsid w:val="00D45C31"/>
    <w:rsid w:val="00D50961"/>
    <w:rsid w:val="00D546CC"/>
    <w:rsid w:val="00D568C8"/>
    <w:rsid w:val="00D56F95"/>
    <w:rsid w:val="00D600D2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2FF"/>
    <w:rsid w:val="00DF4758"/>
    <w:rsid w:val="00DF4ECA"/>
    <w:rsid w:val="00DF6AB0"/>
    <w:rsid w:val="00E000C5"/>
    <w:rsid w:val="00E02026"/>
    <w:rsid w:val="00E07223"/>
    <w:rsid w:val="00E072DB"/>
    <w:rsid w:val="00E11551"/>
    <w:rsid w:val="00E14A82"/>
    <w:rsid w:val="00E15F57"/>
    <w:rsid w:val="00E17884"/>
    <w:rsid w:val="00E17F0C"/>
    <w:rsid w:val="00E20CB8"/>
    <w:rsid w:val="00E21C7F"/>
    <w:rsid w:val="00E24ED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5321"/>
    <w:rsid w:val="00E46BCB"/>
    <w:rsid w:val="00E51503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D22"/>
    <w:rsid w:val="00EA1155"/>
    <w:rsid w:val="00EA48BE"/>
    <w:rsid w:val="00EA5FD1"/>
    <w:rsid w:val="00EA6703"/>
    <w:rsid w:val="00EB13AE"/>
    <w:rsid w:val="00EB263F"/>
    <w:rsid w:val="00EB44DF"/>
    <w:rsid w:val="00EB592B"/>
    <w:rsid w:val="00EB5AC6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F015AD"/>
    <w:rsid w:val="00F037D0"/>
    <w:rsid w:val="00F040DB"/>
    <w:rsid w:val="00F06328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4375C"/>
    <w:rsid w:val="00F50699"/>
    <w:rsid w:val="00F50B7F"/>
    <w:rsid w:val="00F52C9B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8161F"/>
    <w:rsid w:val="00F81992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</Words>
  <Characters>56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2014-07-10T15:51:00Z</dcterms:created>
  <dcterms:modified xsi:type="dcterms:W3CDTF">2014-07-10T15:51:00Z</dcterms:modified>
</cp:coreProperties>
</file>