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C" w:rsidRDefault="008D714C" w:rsidP="0006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24:10:07</w:t>
      </w:r>
    </w:p>
    <w:p w:rsidR="008D714C" w:rsidRDefault="008D714C" w:rsidP="0006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714C" w:rsidRDefault="008D714C" w:rsidP="0006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8D714C" w:rsidRDefault="008D714C" w:rsidP="0006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8D714C" w:rsidRDefault="008D714C" w:rsidP="0006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714C" w:rsidRDefault="008D714C" w:rsidP="0006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D714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B3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26B3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4C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2014-07-10T15:55:00Z</dcterms:created>
  <dcterms:modified xsi:type="dcterms:W3CDTF">2014-07-10T15:55:00Z</dcterms:modified>
</cp:coreProperties>
</file>