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57" w:rsidRDefault="00D84057" w:rsidP="00C227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24:10:08</w:t>
      </w:r>
    </w:p>
    <w:p w:rsidR="00D84057" w:rsidRDefault="00D84057" w:rsidP="00C227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84057" w:rsidRDefault="00D84057" w:rsidP="00C227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D84057" w:rsidRDefault="00D84057" w:rsidP="00C227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D84057" w:rsidRDefault="00D84057" w:rsidP="00C227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84057" w:rsidRDefault="00D84057" w:rsidP="00C227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D8405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5D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5D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057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2014-07-10T15:56:00Z</dcterms:created>
  <dcterms:modified xsi:type="dcterms:W3CDTF">2014-07-10T15:56:00Z</dcterms:modified>
</cp:coreProperties>
</file>