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3B" w:rsidRDefault="0025483B" w:rsidP="005017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24:10:09</w:t>
      </w:r>
    </w:p>
    <w:p w:rsidR="0025483B" w:rsidRDefault="0025483B" w:rsidP="005017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5483B" w:rsidRDefault="0025483B" w:rsidP="005017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25483B" w:rsidRDefault="0025483B" w:rsidP="005017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25483B" w:rsidRDefault="0025483B" w:rsidP="005017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5483B" w:rsidRDefault="0025483B" w:rsidP="005017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25483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7DB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5483B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17D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2014-07-10T15:57:00Z</dcterms:created>
  <dcterms:modified xsi:type="dcterms:W3CDTF">2014-07-10T15:57:00Z</dcterms:modified>
</cp:coreProperties>
</file>