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F" w:rsidRDefault="00DF5C6F" w:rsidP="00913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24:10:10</w:t>
      </w:r>
    </w:p>
    <w:p w:rsidR="00DF5C6F" w:rsidRDefault="00DF5C6F" w:rsidP="00913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F5C6F" w:rsidRDefault="00DF5C6F" w:rsidP="00913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DF5C6F" w:rsidRDefault="00DF5C6F" w:rsidP="00913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DF5C6F" w:rsidRDefault="00DF5C6F" w:rsidP="00913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F5C6F" w:rsidRDefault="00DF5C6F" w:rsidP="00913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DF5C6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20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3620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C6F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2014-07-10T15:58:00Z</dcterms:created>
  <dcterms:modified xsi:type="dcterms:W3CDTF">2014-07-10T15:58:00Z</dcterms:modified>
</cp:coreProperties>
</file>