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CB" w:rsidRDefault="008726CB" w:rsidP="00E342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24:10:16</w:t>
      </w:r>
    </w:p>
    <w:p w:rsidR="008726CB" w:rsidRDefault="008726CB" w:rsidP="00E342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726CB" w:rsidRDefault="008726CB" w:rsidP="00E342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8726CB" w:rsidRDefault="008726CB" w:rsidP="00E342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8726CB" w:rsidRDefault="008726CB" w:rsidP="00E342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726CB" w:rsidRDefault="008726CB" w:rsidP="00E342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8726C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08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26CB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4208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2014-07-10T16:05:00Z</dcterms:created>
  <dcterms:modified xsi:type="dcterms:W3CDTF">2014-07-10T16:06:00Z</dcterms:modified>
</cp:coreProperties>
</file>