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0" w:rsidRDefault="00D25F10" w:rsidP="00F25B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24:10:17</w:t>
      </w:r>
    </w:p>
    <w:p w:rsidR="00D25F10" w:rsidRDefault="00D25F10" w:rsidP="00F25B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25F10" w:rsidRDefault="00D25F10" w:rsidP="00F25B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D25F10" w:rsidRDefault="00D25F10" w:rsidP="00F25B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D25F10" w:rsidRDefault="00D25F10" w:rsidP="00F25B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25F10" w:rsidRDefault="00D25F10" w:rsidP="00F25B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D25F1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C9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5F10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5BC9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2014-07-10T16:06:00Z</dcterms:created>
  <dcterms:modified xsi:type="dcterms:W3CDTF">2014-07-10T16:06:00Z</dcterms:modified>
</cp:coreProperties>
</file>