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3C" w:rsidRDefault="0046073C" w:rsidP="00C82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24:10:21</w:t>
      </w:r>
    </w:p>
    <w:p w:rsidR="0046073C" w:rsidRDefault="0046073C" w:rsidP="00C82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073C" w:rsidRDefault="0046073C" w:rsidP="00C82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46073C" w:rsidRDefault="0046073C" w:rsidP="00C82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46073C" w:rsidRDefault="0046073C" w:rsidP="00C82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073C" w:rsidRDefault="0046073C" w:rsidP="00C82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4607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85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73C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109E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3BB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78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2014-07-10T17:15:00Z</dcterms:created>
  <dcterms:modified xsi:type="dcterms:W3CDTF">2014-07-10T17:15:00Z</dcterms:modified>
</cp:coreProperties>
</file>