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31" w:rsidRDefault="00C13B31" w:rsidP="009731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24:10:22</w:t>
      </w:r>
    </w:p>
    <w:p w:rsidR="00C13B31" w:rsidRDefault="00C13B31" w:rsidP="009731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C13B31" w:rsidRDefault="00C13B31" w:rsidP="009731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REPEALED</w:t>
      </w:r>
    </w:p>
    <w:p w:rsidR="00C13B31" w:rsidRDefault="00C13B31" w:rsidP="009731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(8 SDR 150, effective May 16, 1982)</w:t>
      </w:r>
    </w:p>
    <w:p w:rsidR="00C13B31" w:rsidRDefault="00C13B31" w:rsidP="009731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C13B31" w:rsidRDefault="00C13B31" w:rsidP="009731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C13B31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17F"/>
    <w:rsid w:val="000003FE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86D"/>
    <w:rsid w:val="00222E63"/>
    <w:rsid w:val="00224F69"/>
    <w:rsid w:val="00232287"/>
    <w:rsid w:val="00232F81"/>
    <w:rsid w:val="00232FC7"/>
    <w:rsid w:val="00233AD0"/>
    <w:rsid w:val="00237860"/>
    <w:rsid w:val="0024004E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5384"/>
    <w:rsid w:val="00477A73"/>
    <w:rsid w:val="00477B21"/>
    <w:rsid w:val="00481BD0"/>
    <w:rsid w:val="00482D7A"/>
    <w:rsid w:val="00484ECE"/>
    <w:rsid w:val="004906F7"/>
    <w:rsid w:val="00491415"/>
    <w:rsid w:val="00493F53"/>
    <w:rsid w:val="0049595A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28E5"/>
    <w:rsid w:val="0050383F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40AD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9693D"/>
    <w:rsid w:val="007A2EBA"/>
    <w:rsid w:val="007A356A"/>
    <w:rsid w:val="007A4AC1"/>
    <w:rsid w:val="007A6BBB"/>
    <w:rsid w:val="007B0112"/>
    <w:rsid w:val="007B2211"/>
    <w:rsid w:val="007B397A"/>
    <w:rsid w:val="007B4082"/>
    <w:rsid w:val="007B4365"/>
    <w:rsid w:val="007B4696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124E"/>
    <w:rsid w:val="00833CF0"/>
    <w:rsid w:val="008361DF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2036"/>
    <w:rsid w:val="00853865"/>
    <w:rsid w:val="00856E85"/>
    <w:rsid w:val="00857DF4"/>
    <w:rsid w:val="00862F79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56FD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317F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3429"/>
    <w:rsid w:val="009E490C"/>
    <w:rsid w:val="009E719D"/>
    <w:rsid w:val="009E71BE"/>
    <w:rsid w:val="009F4851"/>
    <w:rsid w:val="009F6191"/>
    <w:rsid w:val="00A009EE"/>
    <w:rsid w:val="00A019C5"/>
    <w:rsid w:val="00A101B8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7309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3B31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2184"/>
    <w:rsid w:val="00D42A93"/>
    <w:rsid w:val="00D45C31"/>
    <w:rsid w:val="00D50961"/>
    <w:rsid w:val="00D546CC"/>
    <w:rsid w:val="00D568C8"/>
    <w:rsid w:val="00D56F95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AB0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37D0"/>
    <w:rsid w:val="00F040DB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</Words>
  <Characters>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2014-07-10T16:11:00Z</dcterms:created>
  <dcterms:modified xsi:type="dcterms:W3CDTF">2014-07-10T16:11:00Z</dcterms:modified>
</cp:coreProperties>
</file>