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5F" w:rsidRDefault="0087455F" w:rsidP="00917A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24:10:25</w:t>
      </w:r>
    </w:p>
    <w:p w:rsidR="0087455F" w:rsidRDefault="0087455F" w:rsidP="00917A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7455F" w:rsidRDefault="0087455F" w:rsidP="00917A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87455F" w:rsidRDefault="0087455F" w:rsidP="00917A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87455F" w:rsidRDefault="0087455F" w:rsidP="00917A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7455F" w:rsidRDefault="0087455F" w:rsidP="00917A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87455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A91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55F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17A9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2014-07-10T16:13:00Z</dcterms:created>
  <dcterms:modified xsi:type="dcterms:W3CDTF">2014-07-10T16:13:00Z</dcterms:modified>
</cp:coreProperties>
</file>