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D6" w:rsidRDefault="00667FD6" w:rsidP="00FE1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24:10:28</w:t>
      </w:r>
    </w:p>
    <w:p w:rsidR="00667FD6" w:rsidRDefault="00667FD6" w:rsidP="00FE1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67FD6" w:rsidRDefault="00667FD6" w:rsidP="00FE1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667FD6" w:rsidRDefault="00667FD6" w:rsidP="00FE1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667FD6" w:rsidRDefault="00667FD6" w:rsidP="00FE1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67FD6" w:rsidRDefault="00667FD6" w:rsidP="00FE1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667FD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919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67FD6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1919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2014-07-10T16:16:00Z</dcterms:created>
  <dcterms:modified xsi:type="dcterms:W3CDTF">2014-07-10T16:17:00Z</dcterms:modified>
</cp:coreProperties>
</file>