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17" w:rsidRDefault="00761417" w:rsidP="009D52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3"/>
          <w:attr w:name="Hour" w:val="10"/>
        </w:smartTagPr>
        <w:r>
          <w:rPr>
            <w:rFonts w:ascii="Times New Roman" w:hAnsi="Times New Roman"/>
            <w:b/>
            <w:sz w:val="24"/>
          </w:rPr>
          <w:t>10:33</w:t>
        </w:r>
      </w:smartTag>
    </w:p>
    <w:p w:rsidR="00761417" w:rsidRDefault="00761417" w:rsidP="009D52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1417" w:rsidRDefault="00761417" w:rsidP="009D52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MULTIDISTRICT CENTER OPERATION</w:t>
      </w:r>
    </w:p>
    <w:p w:rsidR="00761417" w:rsidRDefault="00761417" w:rsidP="009D52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24:10:40, 20 SDR 223, effective July 7, 1994)</w:t>
      </w:r>
    </w:p>
    <w:p w:rsidR="00761417" w:rsidRDefault="00761417" w:rsidP="009D52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1417" w:rsidRDefault="00761417" w:rsidP="009D52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61417" w:rsidSect="00761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417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D5221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2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24:10:33</dc:title>
  <dc:subject/>
  <dc:creator>lrpr13252</dc:creator>
  <cp:keywords/>
  <dc:description/>
  <cp:lastModifiedBy>lrpr13252</cp:lastModifiedBy>
  <cp:revision>1</cp:revision>
  <dcterms:created xsi:type="dcterms:W3CDTF">2004-07-14T16:59:00Z</dcterms:created>
  <dcterms:modified xsi:type="dcterms:W3CDTF">2004-07-14T17:00:00Z</dcterms:modified>
</cp:coreProperties>
</file>