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5" w:rsidRDefault="00C560B5" w:rsidP="008257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10"/>
          <w:attr w:name="Minute" w:val="34"/>
        </w:smartTagPr>
        <w:r>
          <w:rPr>
            <w:rFonts w:ascii="Times New Roman" w:hAnsi="Times New Roman"/>
            <w:b/>
            <w:sz w:val="24"/>
          </w:rPr>
          <w:t>10:34</w:t>
        </w:r>
      </w:smartTag>
    </w:p>
    <w:p w:rsidR="00C560B5" w:rsidRDefault="00C560B5" w:rsidP="008257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60B5" w:rsidRDefault="00C560B5" w:rsidP="008257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POSTSECONDARY OPERATION</w:t>
      </w:r>
    </w:p>
    <w:p w:rsidR="00C560B5" w:rsidRDefault="00C560B5" w:rsidP="008257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24:10:42, 20 SDR 223, effective July 7, 1994)</w:t>
      </w:r>
    </w:p>
    <w:p w:rsidR="00C560B5" w:rsidRDefault="00C560B5" w:rsidP="008257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60B5" w:rsidRDefault="00C560B5" w:rsidP="008257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560B5" w:rsidSect="00C56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2570B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E4B73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560B5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0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24:10:34</dc:title>
  <dc:subject/>
  <dc:creator>lrpr13252</dc:creator>
  <cp:keywords/>
  <dc:description/>
  <cp:lastModifiedBy>lrpr14533</cp:lastModifiedBy>
  <cp:revision>2</cp:revision>
  <dcterms:created xsi:type="dcterms:W3CDTF">2004-07-14T17:00:00Z</dcterms:created>
  <dcterms:modified xsi:type="dcterms:W3CDTF">2011-03-30T14:34:00Z</dcterms:modified>
</cp:coreProperties>
</file>