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98" w:rsidRDefault="00B40898" w:rsidP="00C10D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35"/>
          <w:attr w:name="Hour" w:val="10"/>
        </w:smartTagPr>
        <w:r>
          <w:rPr>
            <w:rFonts w:ascii="Times New Roman" w:hAnsi="Times New Roman"/>
            <w:b/>
            <w:sz w:val="24"/>
          </w:rPr>
          <w:t>10:35</w:t>
        </w:r>
      </w:smartTag>
    </w:p>
    <w:p w:rsidR="00B40898" w:rsidRDefault="00B40898" w:rsidP="00C10D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40898" w:rsidRDefault="00B40898" w:rsidP="00C10D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FUND ALLOCATION</w:t>
      </w:r>
    </w:p>
    <w:p w:rsidR="00B40898" w:rsidRDefault="00B40898" w:rsidP="00C10D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Chapters 24:10:39, 24:10:41, and 24:10:42)</w:t>
      </w:r>
    </w:p>
    <w:p w:rsidR="00B40898" w:rsidRDefault="00B40898" w:rsidP="00C10D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>)</w:t>
      </w:r>
    </w:p>
    <w:p w:rsidR="00B40898" w:rsidRDefault="00B40898" w:rsidP="00C10D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40898" w:rsidRDefault="00B40898" w:rsidP="00C10D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40898" w:rsidSect="00B408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0898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10DF2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F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</Words>
  <Characters>113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24:10:35</dc:title>
  <dc:subject/>
  <dc:creator>lrpr13252</dc:creator>
  <cp:keywords/>
  <dc:description/>
  <cp:lastModifiedBy>lrpr13252</cp:lastModifiedBy>
  <cp:revision>1</cp:revision>
  <dcterms:created xsi:type="dcterms:W3CDTF">2004-07-14T17:00:00Z</dcterms:created>
  <dcterms:modified xsi:type="dcterms:W3CDTF">2004-07-14T17:01:00Z</dcterms:modified>
</cp:coreProperties>
</file>