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1D" w:rsidRDefault="00C03C1D" w:rsidP="004B3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36"/>
          <w:attr w:name="Hour" w:val="10"/>
        </w:smartTagPr>
        <w:r>
          <w:rPr>
            <w:rFonts w:ascii="Times New Roman" w:hAnsi="Times New Roman"/>
            <w:b/>
            <w:sz w:val="24"/>
          </w:rPr>
          <w:t>10:36</w:t>
        </w:r>
      </w:smartTag>
    </w:p>
    <w:p w:rsidR="00C03C1D" w:rsidRDefault="00C03C1D" w:rsidP="004B3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03C1D" w:rsidRDefault="00C03C1D" w:rsidP="004B3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WORK STUDY</w:t>
      </w:r>
    </w:p>
    <w:p w:rsidR="00C03C1D" w:rsidRDefault="00C03C1D" w:rsidP="004B3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198, effective June 15, 1986)</w:t>
      </w:r>
    </w:p>
    <w:p w:rsidR="00C03C1D" w:rsidRDefault="00C03C1D" w:rsidP="004B3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03C1D" w:rsidRDefault="00C03C1D" w:rsidP="004B3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03C1D" w:rsidSect="00C03C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B3CF0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03C1D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F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24:10:36</dc:title>
  <dc:subject/>
  <dc:creator>lrpr13252</dc:creator>
  <cp:keywords/>
  <dc:description/>
  <cp:lastModifiedBy>lrpr13252</cp:lastModifiedBy>
  <cp:revision>1</cp:revision>
  <dcterms:created xsi:type="dcterms:W3CDTF">2004-07-14T17:01:00Z</dcterms:created>
  <dcterms:modified xsi:type="dcterms:W3CDTF">2004-07-14T17:01:00Z</dcterms:modified>
</cp:coreProperties>
</file>