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4C" w:rsidRDefault="0043024C" w:rsidP="000A0D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14:01</w:t>
        </w:r>
      </w:smartTag>
    </w:p>
    <w:p w:rsidR="0043024C" w:rsidRDefault="0043024C" w:rsidP="000A0D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3024C" w:rsidRDefault="0043024C" w:rsidP="000A0D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43024C" w:rsidRDefault="0043024C" w:rsidP="000A0D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3024C" w:rsidRDefault="0043024C" w:rsidP="000A0D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3024C" w:rsidRDefault="0043024C" w:rsidP="000A0D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3024C" w:rsidRDefault="0043024C" w:rsidP="000A0D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43024C" w:rsidRDefault="0043024C" w:rsidP="000A0D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3024C" w:rsidRDefault="0043024C" w:rsidP="000A0D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Parent.</w:t>
      </w:r>
    </w:p>
    <w:p w:rsidR="0043024C" w:rsidRDefault="0043024C" w:rsidP="000A0D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3024C" w:rsidRDefault="0043024C" w:rsidP="000A0D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3024C" w:rsidSect="004302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0DD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024C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D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24:14:01</dc:title>
  <dc:subject/>
  <dc:creator>lrpr14533</dc:creator>
  <cp:keywords/>
  <dc:description/>
  <cp:lastModifiedBy>lrpr14533</cp:lastModifiedBy>
  <cp:revision>1</cp:revision>
  <dcterms:created xsi:type="dcterms:W3CDTF">2008-10-10T15:02:00Z</dcterms:created>
  <dcterms:modified xsi:type="dcterms:W3CDTF">2008-10-10T15:02:00Z</dcterms:modified>
</cp:coreProperties>
</file>