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AE" w:rsidRDefault="00A24DAE" w:rsidP="001D61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24:14:01:02.  Foster parent.</w:t>
      </w:r>
      <w:r>
        <w:rPr>
          <w:rFonts w:ascii="Times New Roman" w:hAnsi="Times New Roman"/>
          <w:sz w:val="24"/>
        </w:rPr>
        <w:t xml:space="preserve"> Repealed.</w:t>
      </w:r>
    </w:p>
    <w:p w:rsidR="00A24DAE" w:rsidRDefault="00A24DAE" w:rsidP="001D61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24DAE" w:rsidRDefault="00A24DAE" w:rsidP="001D61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26 SDR 153,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 xml:space="preserve">; repealed, 35 SDR 82, effective </w:t>
      </w:r>
      <w:smartTag w:uri="urn:schemas-microsoft-com:office:smarttags" w:element="date">
        <w:smartTagPr>
          <w:attr w:name="Year" w:val="2008"/>
          <w:attr w:name="Day" w:val="22"/>
          <w:attr w:name="Month" w:val="10"/>
        </w:smartTagPr>
        <w:r>
          <w:rPr>
            <w:rFonts w:ascii="Times New Roman" w:hAnsi="Times New Roman"/>
            <w:sz w:val="24"/>
          </w:rPr>
          <w:t>October 22, 2008</w:t>
        </w:r>
      </w:smartTag>
      <w:r>
        <w:rPr>
          <w:rFonts w:ascii="Times New Roman" w:hAnsi="Times New Roman"/>
          <w:sz w:val="24"/>
        </w:rPr>
        <w:t>.</w:t>
      </w:r>
    </w:p>
    <w:p w:rsidR="00A24DAE" w:rsidRDefault="00A24DAE" w:rsidP="001D61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24DAE" w:rsidSect="00A24D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34FB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6F48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1FC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491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077F1"/>
    <w:rsid w:val="00412E14"/>
    <w:rsid w:val="00413167"/>
    <w:rsid w:val="00413A40"/>
    <w:rsid w:val="00416CB5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C6D36"/>
    <w:rsid w:val="004D7363"/>
    <w:rsid w:val="004D75F3"/>
    <w:rsid w:val="004E0056"/>
    <w:rsid w:val="004E1872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4DAE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1F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</Words>
  <Characters>116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2008-10-10T15:05:00Z</dcterms:created>
  <dcterms:modified xsi:type="dcterms:W3CDTF">2008-10-10T15:06:00Z</dcterms:modified>
</cp:coreProperties>
</file>