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0C" w:rsidRDefault="00A67A0C" w:rsidP="00802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24:14:02:08.  Central directory requirements.</w:t>
      </w:r>
      <w:r>
        <w:t xml:space="preserve"> Repealed.</w:t>
      </w:r>
    </w:p>
    <w:p w:rsidR="00A67A0C" w:rsidRDefault="00A67A0C" w:rsidP="00802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67A0C" w:rsidRDefault="00A67A0C" w:rsidP="00802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repealed, 39 SDR 109, effective December 17, 2012.</w:t>
      </w:r>
    </w:p>
    <w:p w:rsidR="00A67A0C" w:rsidRDefault="00A67A0C" w:rsidP="00802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67A0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099"/>
    <w:rsid w:val="00086AE4"/>
    <w:rsid w:val="00802099"/>
    <w:rsid w:val="008B09BA"/>
    <w:rsid w:val="00A67A0C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2012-12-15T18:08:00Z</dcterms:created>
  <dcterms:modified xsi:type="dcterms:W3CDTF">2012-12-15T18:08:00Z</dcterms:modified>
</cp:coreProperties>
</file>