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94" w:rsidRDefault="00F11994" w:rsidP="006061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24:14:03:01.  Resolution of complaints.</w:t>
      </w:r>
      <w:r>
        <w:rPr>
          <w:rFonts w:ascii="Times New Roman" w:hAnsi="Times New Roman"/>
          <w:sz w:val="24"/>
        </w:rPr>
        <w:t xml:space="preserve"> Repealed.</w:t>
      </w:r>
    </w:p>
    <w:p w:rsidR="00F11994" w:rsidRDefault="00F11994" w:rsidP="006061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1994" w:rsidRDefault="00F11994" w:rsidP="006061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26 SDR 153,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F11994" w:rsidRDefault="00F11994" w:rsidP="006061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11994" w:rsidSect="00F119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10A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11994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0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2004-07-14T19:44:00Z</dcterms:created>
  <dcterms:modified xsi:type="dcterms:W3CDTF">2004-07-14T19:45:00Z</dcterms:modified>
</cp:coreProperties>
</file>