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A4" w:rsidRDefault="00913BA4" w:rsidP="005269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24:14:03:01.01.  Complaint.</w:t>
      </w:r>
      <w:r>
        <w:rPr>
          <w:rFonts w:ascii="Times New Roman" w:hAnsi="Times New Roman"/>
          <w:sz w:val="24"/>
        </w:rPr>
        <w:t xml:space="preserve"> A complaint is a written signed statement by an individual or organization including an individual or organization from another state containing a statement that the department, a public agency, or a nonpublic service provider has violated a requirement of federal or state statutes, rules, or regulations that apply to a program and a statement of the facts on which the complaint is based.</w:t>
      </w:r>
    </w:p>
    <w:p w:rsidR="00913BA4" w:rsidRDefault="00913BA4" w:rsidP="005269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13BA4" w:rsidRDefault="00913BA4" w:rsidP="005269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complaint must allege a violation that occurred not more than one year before the date the complaint is received by the department. The written signed statement shall also include:</w:t>
      </w:r>
    </w:p>
    <w:p w:rsidR="00913BA4" w:rsidRDefault="00913BA4" w:rsidP="005269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13BA4" w:rsidRDefault="00913BA4" w:rsidP="005269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signature and contact information for the complainant; and</w:t>
      </w:r>
    </w:p>
    <w:p w:rsidR="00913BA4" w:rsidRDefault="00913BA4" w:rsidP="005269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If alleging violations with respect to a specific child:</w:t>
      </w:r>
    </w:p>
    <w:p w:rsidR="00913BA4" w:rsidRDefault="00913BA4" w:rsidP="005269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13BA4" w:rsidRDefault="00913BA4" w:rsidP="005269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  The name and address of the residence of the child;</w:t>
      </w:r>
    </w:p>
    <w:p w:rsidR="00913BA4" w:rsidRDefault="00913BA4" w:rsidP="005269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  The name of the early intervention service provider serving the child;</w:t>
      </w:r>
    </w:p>
    <w:p w:rsidR="00913BA4" w:rsidRDefault="00913BA4" w:rsidP="005269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(c)  A description of the nature of the problem of the child, including facts related to the problem; and</w:t>
      </w:r>
    </w:p>
    <w:p w:rsidR="00913BA4" w:rsidRDefault="00913BA4" w:rsidP="005269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(d)  A proposed resolution of the problem to the extent known and available to the party at the time the complaint is filed.</w:t>
      </w:r>
    </w:p>
    <w:p w:rsidR="00913BA4" w:rsidRDefault="00913BA4" w:rsidP="005269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13BA4" w:rsidRDefault="00913BA4" w:rsidP="005269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153,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35 SDR 82, effective </w:t>
      </w:r>
      <w:smartTag w:uri="urn:schemas-microsoft-com:office:smarttags" w:element="date">
        <w:smartTagPr>
          <w:attr w:name="Year" w:val="2008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913BA4" w:rsidRDefault="00913BA4" w:rsidP="005269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913BA4" w:rsidRDefault="00913BA4" w:rsidP="005269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913BA4" w:rsidRDefault="00913BA4" w:rsidP="005269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13BA4" w:rsidSect="00913B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26920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3BA4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2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192</Words>
  <Characters>1096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2008-10-10T22:49:00Z</dcterms:created>
  <dcterms:modified xsi:type="dcterms:W3CDTF">2008-10-10T22:49:00Z</dcterms:modified>
</cp:coreProperties>
</file>