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A" w:rsidRDefault="0025597A" w:rsidP="00D571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24:14:03:03.  Filing of complaint.</w:t>
      </w:r>
      <w:r>
        <w:rPr>
          <w:rFonts w:ascii="Times New Roman" w:hAnsi="Times New Roman"/>
          <w:sz w:val="24"/>
        </w:rPr>
        <w:t xml:space="preserve"> Repealed.</w:t>
      </w:r>
    </w:p>
    <w:p w:rsidR="0025597A" w:rsidRDefault="0025597A" w:rsidP="00D571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597A" w:rsidRDefault="0025597A" w:rsidP="00D571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25597A" w:rsidRDefault="0025597A" w:rsidP="00D571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597A" w:rsidSect="00255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97A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5710D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2008-10-14T19:05:00Z</dcterms:created>
  <dcterms:modified xsi:type="dcterms:W3CDTF">2008-10-14T19:06:00Z</dcterms:modified>
</cp:coreProperties>
</file>