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2B" w:rsidRDefault="00F61D2B" w:rsidP="001754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24:14:03:05.  Time limits.</w:t>
      </w:r>
      <w:r>
        <w:t xml:space="preserve"> All complaints must be resolved within 60 days after receipt of the complaint by the state director of the Part C program except as stated in this section. The time limit of 60 days may be extended only under exceptional circumstances with reference to a particular complaint as determined by the state director of the Part C program, such as the need for additional time to provide necessary information. Under these circumstances, an extension of time may not exceed 30 days in any one instance.</w:t>
      </w:r>
    </w:p>
    <w:p w:rsidR="00F61D2B" w:rsidRDefault="00F61D2B" w:rsidP="001754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61D2B" w:rsidRDefault="00F61D2B" w:rsidP="001754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In addition, the 60-day time limit may be extended, if the parent, individual, or organization and the department, a public agency, or a nonpublic service provider involved in the complaint agree to engage in mediation in order to attempt to resolve the issues specified in the complaint.</w:t>
      </w:r>
    </w:p>
    <w:p w:rsidR="00F61D2B" w:rsidRDefault="00F61D2B" w:rsidP="001754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61D2B" w:rsidRDefault="00F61D2B" w:rsidP="001754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</w:t>
      </w:r>
      <w:smartTag w:uri="urn:schemas-microsoft-com:office:smarttags" w:element="date">
        <w:smartTagPr>
          <w:attr w:name="Month" w:val="7"/>
          <w:attr w:name="Day" w:val="7"/>
          <w:attr w:name="Year" w:val="1994"/>
        </w:smartTagPr>
        <w:r>
          <w:t>July 7, 1994</w:t>
        </w:r>
      </w:smartTag>
      <w:r>
        <w:t xml:space="preserve">; 26 SDR 153, effective </w:t>
      </w:r>
      <w:smartTag w:uri="urn:schemas-microsoft-com:office:smarttags" w:element="date">
        <w:smartTagPr>
          <w:attr w:name="Month" w:val="5"/>
          <w:attr w:name="Day" w:val="22"/>
          <w:attr w:name="Year" w:val="2000"/>
        </w:smartTagPr>
        <w:r>
          <w:t>May 22, 2000</w:t>
        </w:r>
      </w:smartTag>
      <w:r>
        <w:t>; 35 SDR 82, effective October 22, 2008; 39 SDR 109, effective December 17, 2012.</w:t>
      </w:r>
    </w:p>
    <w:p w:rsidR="00F61D2B" w:rsidRDefault="00F61D2B" w:rsidP="001754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F61D2B" w:rsidRDefault="00F61D2B" w:rsidP="001754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t>13-1-23</w:t>
        </w:r>
      </w:smartTag>
      <w:r>
        <w:t>, 13-14-1, 13-37-1.1.</w:t>
      </w:r>
    </w:p>
    <w:p w:rsidR="00F61D2B" w:rsidRDefault="00F61D2B" w:rsidP="001754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61D2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4AD"/>
    <w:rsid w:val="00086AE4"/>
    <w:rsid w:val="001754AD"/>
    <w:rsid w:val="008B09BA"/>
    <w:rsid w:val="00BD2079"/>
    <w:rsid w:val="00E14A82"/>
    <w:rsid w:val="00F61D2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159</Words>
  <Characters>909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2012-12-15T18:14:00Z</dcterms:created>
  <dcterms:modified xsi:type="dcterms:W3CDTF">2012-12-15T18:15:00Z</dcterms:modified>
</cp:coreProperties>
</file>