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71" w:rsidRDefault="00E06D71" w:rsidP="008C01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24:14:03:06.  Time limit extension.</w:t>
      </w:r>
      <w:r>
        <w:rPr>
          <w:rFonts w:ascii="Times New Roman" w:hAnsi="Times New Roman"/>
          <w:sz w:val="24"/>
        </w:rPr>
        <w:t xml:space="preserve"> Repealed.</w:t>
      </w:r>
    </w:p>
    <w:p w:rsidR="00E06D71" w:rsidRDefault="00E06D71" w:rsidP="008C01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06D71" w:rsidRDefault="00E06D71" w:rsidP="008C01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repealed, 26 SDR 153,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E06D71" w:rsidRDefault="00E06D71" w:rsidP="008C01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06D71" w:rsidSect="00E06D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175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06D71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7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2004-07-14T19:50:00Z</dcterms:created>
  <dcterms:modified xsi:type="dcterms:W3CDTF">2004-07-14T19:50:00Z</dcterms:modified>
</cp:coreProperties>
</file>