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69" w:rsidRDefault="00D77E69" w:rsidP="00947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24:14:03:07.  Appeal.</w:t>
      </w:r>
      <w:r>
        <w:rPr>
          <w:rFonts w:ascii="Times New Roman" w:hAnsi="Times New Roman"/>
          <w:sz w:val="24"/>
        </w:rPr>
        <w:t xml:space="preserve"> Repealed.</w:t>
      </w:r>
    </w:p>
    <w:p w:rsidR="00D77E69" w:rsidRDefault="00D77E69" w:rsidP="00947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7E69" w:rsidRDefault="00D77E69" w:rsidP="00947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D77E69" w:rsidRDefault="00D77E69" w:rsidP="009479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7E69" w:rsidSect="00D77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4792F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77E69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2008-10-16T21:03:00Z</dcterms:created>
  <dcterms:modified xsi:type="dcterms:W3CDTF">2008-10-16T21:03:00Z</dcterms:modified>
</cp:coreProperties>
</file>