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24:14:03:08.  Information about complaint procedures.</w:t>
      </w:r>
      <w:r>
        <w:rPr>
          <w:rFonts w:ascii="Times New Roman" w:hAnsi="Times New Roman"/>
          <w:sz w:val="24"/>
        </w:rPr>
        <w:t xml:space="preserve"> The Part C program shall inform parents and other interested individuals, including parent training centers, protection and advocacy agencies, and other appropriate entities about the state's complaint procedures by taking the following actions: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Conducting parent surveys through the state's monitoring process;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Providing copies of the state's procedures to parent and advocacy groups across the state;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Notifying public agencies and nonpublic service providers through statewide memoranda;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(4)  Presenting state procedures at statewide conferences; and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(5)  Disseminating copies to parent training centers and other appropriate entities.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153, effective </w:t>
      </w:r>
      <w:smartTag w:uri="urn:schemas-microsoft-com:office:smarttags" w:element="date">
        <w:smartTagPr>
          <w:attr w:name="Month" w:val="5"/>
          <w:attr w:name="Day" w:val="22"/>
          <w:attr w:name="Year" w:val="2000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 xml:space="preserve">; 35 SDR 82, effective </w:t>
      </w:r>
      <w:smartTag w:uri="urn:schemas-microsoft-com:office:smarttags" w:element="date">
        <w:smartTagPr>
          <w:attr w:name="Month" w:val="10"/>
          <w:attr w:name="Day" w:val="22"/>
          <w:attr w:name="Year" w:val="2008"/>
        </w:smartTagPr>
        <w:r>
          <w:rPr>
            <w:rFonts w:ascii="Times New Roman" w:hAnsi="Times New Roman"/>
            <w:sz w:val="24"/>
          </w:rPr>
          <w:t>October 22, 2008</w:t>
        </w:r>
      </w:smartTag>
      <w:r>
        <w:rPr>
          <w:rFonts w:ascii="Times New Roman" w:hAnsi="Times New Roman"/>
          <w:sz w:val="24"/>
        </w:rPr>
        <w:t>.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smartTag w:uri="urn:schemas-microsoft-com:office:smarttags" w:element="date">
        <w:smartTagPr>
          <w:attr w:name="Month" w:val="1"/>
          <w:attr w:name="Day" w:val="13"/>
          <w:attr w:name="Year" w:val="2023"/>
        </w:smartTagPr>
        <w:r>
          <w:rPr>
            <w:rFonts w:ascii="Times New Roman" w:hAnsi="Times New Roman"/>
            <w:sz w:val="24"/>
          </w:rPr>
          <w:t>13-1-23</w:t>
        </w:r>
      </w:smartTag>
      <w:r>
        <w:rPr>
          <w:rFonts w:ascii="Times New Roman" w:hAnsi="Times New Roman"/>
          <w:sz w:val="24"/>
        </w:rPr>
        <w:t>, 13-14-1, 13-37-1.1.</w:t>
      </w:r>
    </w:p>
    <w:p w:rsidR="008049F0" w:rsidRDefault="008049F0" w:rsidP="00E120B0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049F0" w:rsidSect="008049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1EAA"/>
    <w:rsid w:val="000320AE"/>
    <w:rsid w:val="000325B4"/>
    <w:rsid w:val="00033EC8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663A2"/>
    <w:rsid w:val="0007415B"/>
    <w:rsid w:val="00076A24"/>
    <w:rsid w:val="00077D4A"/>
    <w:rsid w:val="000812C1"/>
    <w:rsid w:val="0008135A"/>
    <w:rsid w:val="000833FA"/>
    <w:rsid w:val="000834FB"/>
    <w:rsid w:val="00084F20"/>
    <w:rsid w:val="00092D23"/>
    <w:rsid w:val="000A0627"/>
    <w:rsid w:val="000A2C00"/>
    <w:rsid w:val="000A4094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69C4"/>
    <w:rsid w:val="000C7236"/>
    <w:rsid w:val="000D0E24"/>
    <w:rsid w:val="000D3154"/>
    <w:rsid w:val="000D6DD7"/>
    <w:rsid w:val="000E3D81"/>
    <w:rsid w:val="000E4BDE"/>
    <w:rsid w:val="000E4F49"/>
    <w:rsid w:val="000E50DD"/>
    <w:rsid w:val="000E5293"/>
    <w:rsid w:val="000E610A"/>
    <w:rsid w:val="000E6FB7"/>
    <w:rsid w:val="000F0480"/>
    <w:rsid w:val="000F3E8D"/>
    <w:rsid w:val="000F48B0"/>
    <w:rsid w:val="000F517F"/>
    <w:rsid w:val="00103C4D"/>
    <w:rsid w:val="00103F78"/>
    <w:rsid w:val="00110C47"/>
    <w:rsid w:val="00112782"/>
    <w:rsid w:val="00114090"/>
    <w:rsid w:val="00115EB0"/>
    <w:rsid w:val="001213ED"/>
    <w:rsid w:val="00122645"/>
    <w:rsid w:val="00124D58"/>
    <w:rsid w:val="00125030"/>
    <w:rsid w:val="0012570A"/>
    <w:rsid w:val="00127DC5"/>
    <w:rsid w:val="00131CEF"/>
    <w:rsid w:val="001321F3"/>
    <w:rsid w:val="00141C0F"/>
    <w:rsid w:val="001421ED"/>
    <w:rsid w:val="00142D52"/>
    <w:rsid w:val="00147811"/>
    <w:rsid w:val="00151DFE"/>
    <w:rsid w:val="00152FB6"/>
    <w:rsid w:val="00153BEB"/>
    <w:rsid w:val="001616FB"/>
    <w:rsid w:val="0016608C"/>
    <w:rsid w:val="00171B57"/>
    <w:rsid w:val="0017227C"/>
    <w:rsid w:val="00172A99"/>
    <w:rsid w:val="00175392"/>
    <w:rsid w:val="00175C89"/>
    <w:rsid w:val="001763BE"/>
    <w:rsid w:val="00176E10"/>
    <w:rsid w:val="001822E9"/>
    <w:rsid w:val="00185932"/>
    <w:rsid w:val="001920AF"/>
    <w:rsid w:val="0019277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6F48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491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878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03CF"/>
    <w:rsid w:val="002710AD"/>
    <w:rsid w:val="002721C9"/>
    <w:rsid w:val="00274154"/>
    <w:rsid w:val="002838E2"/>
    <w:rsid w:val="002840CB"/>
    <w:rsid w:val="00284287"/>
    <w:rsid w:val="0028523F"/>
    <w:rsid w:val="002921A4"/>
    <w:rsid w:val="00296249"/>
    <w:rsid w:val="00297DFC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5315"/>
    <w:rsid w:val="002D630D"/>
    <w:rsid w:val="002D6F43"/>
    <w:rsid w:val="002D6FCB"/>
    <w:rsid w:val="002D79DF"/>
    <w:rsid w:val="002E1FB9"/>
    <w:rsid w:val="002E2E27"/>
    <w:rsid w:val="002E3442"/>
    <w:rsid w:val="002E3EAA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34057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692D"/>
    <w:rsid w:val="00387FA6"/>
    <w:rsid w:val="003940E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D651E"/>
    <w:rsid w:val="003E141E"/>
    <w:rsid w:val="003E6330"/>
    <w:rsid w:val="003E7AF7"/>
    <w:rsid w:val="003F1B64"/>
    <w:rsid w:val="003F3D85"/>
    <w:rsid w:val="003F44D1"/>
    <w:rsid w:val="003F71F8"/>
    <w:rsid w:val="00400D70"/>
    <w:rsid w:val="004026DC"/>
    <w:rsid w:val="00404604"/>
    <w:rsid w:val="00404B69"/>
    <w:rsid w:val="004067AA"/>
    <w:rsid w:val="004077F1"/>
    <w:rsid w:val="00412E14"/>
    <w:rsid w:val="00413167"/>
    <w:rsid w:val="00413A40"/>
    <w:rsid w:val="00416CB5"/>
    <w:rsid w:val="004173EC"/>
    <w:rsid w:val="00420BB0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0A9E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C6D36"/>
    <w:rsid w:val="004D7363"/>
    <w:rsid w:val="004D75F3"/>
    <w:rsid w:val="004E0056"/>
    <w:rsid w:val="004E1872"/>
    <w:rsid w:val="004F1711"/>
    <w:rsid w:val="004F3560"/>
    <w:rsid w:val="004F365B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4376F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190A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3795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1B7B"/>
    <w:rsid w:val="0060340B"/>
    <w:rsid w:val="00603B83"/>
    <w:rsid w:val="00612181"/>
    <w:rsid w:val="00612C50"/>
    <w:rsid w:val="006210B1"/>
    <w:rsid w:val="00622F26"/>
    <w:rsid w:val="006231DB"/>
    <w:rsid w:val="00623D2E"/>
    <w:rsid w:val="006326A1"/>
    <w:rsid w:val="0064099D"/>
    <w:rsid w:val="00641BAD"/>
    <w:rsid w:val="0064375C"/>
    <w:rsid w:val="006448A3"/>
    <w:rsid w:val="00645818"/>
    <w:rsid w:val="00646510"/>
    <w:rsid w:val="006510DF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16CF"/>
    <w:rsid w:val="006A3856"/>
    <w:rsid w:val="006A3F86"/>
    <w:rsid w:val="006A63F6"/>
    <w:rsid w:val="006A7EBB"/>
    <w:rsid w:val="006B23B5"/>
    <w:rsid w:val="006B46D0"/>
    <w:rsid w:val="006B4EE5"/>
    <w:rsid w:val="006B5A55"/>
    <w:rsid w:val="006C087E"/>
    <w:rsid w:val="006C618F"/>
    <w:rsid w:val="006D4E2A"/>
    <w:rsid w:val="006E0016"/>
    <w:rsid w:val="006E2700"/>
    <w:rsid w:val="006E3650"/>
    <w:rsid w:val="006E4A1B"/>
    <w:rsid w:val="006E4B21"/>
    <w:rsid w:val="006E57A5"/>
    <w:rsid w:val="006F25A1"/>
    <w:rsid w:val="006F3BC1"/>
    <w:rsid w:val="006F45F5"/>
    <w:rsid w:val="006F46EA"/>
    <w:rsid w:val="00700A07"/>
    <w:rsid w:val="00704457"/>
    <w:rsid w:val="007052F6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1EE4"/>
    <w:rsid w:val="007635E3"/>
    <w:rsid w:val="00764784"/>
    <w:rsid w:val="00770505"/>
    <w:rsid w:val="00776150"/>
    <w:rsid w:val="00780138"/>
    <w:rsid w:val="007820D3"/>
    <w:rsid w:val="00784B70"/>
    <w:rsid w:val="0079044B"/>
    <w:rsid w:val="0079389E"/>
    <w:rsid w:val="007949F6"/>
    <w:rsid w:val="007A409E"/>
    <w:rsid w:val="007A6154"/>
    <w:rsid w:val="007A6B90"/>
    <w:rsid w:val="007A729D"/>
    <w:rsid w:val="007A796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2AA6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1046"/>
    <w:rsid w:val="008031B9"/>
    <w:rsid w:val="00804607"/>
    <w:rsid w:val="008049F0"/>
    <w:rsid w:val="00812050"/>
    <w:rsid w:val="00813630"/>
    <w:rsid w:val="008167A6"/>
    <w:rsid w:val="00816E7C"/>
    <w:rsid w:val="00820AAB"/>
    <w:rsid w:val="00822847"/>
    <w:rsid w:val="00822D77"/>
    <w:rsid w:val="0082482C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4C37"/>
    <w:rsid w:val="008571DB"/>
    <w:rsid w:val="00862906"/>
    <w:rsid w:val="00866105"/>
    <w:rsid w:val="00867FC9"/>
    <w:rsid w:val="0087153D"/>
    <w:rsid w:val="00875FD7"/>
    <w:rsid w:val="00876045"/>
    <w:rsid w:val="0087673C"/>
    <w:rsid w:val="00876F16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0AA"/>
    <w:rsid w:val="008C13D1"/>
    <w:rsid w:val="008C21D0"/>
    <w:rsid w:val="008C4BAC"/>
    <w:rsid w:val="008D26BA"/>
    <w:rsid w:val="008D7CCD"/>
    <w:rsid w:val="008E00A4"/>
    <w:rsid w:val="008E23B9"/>
    <w:rsid w:val="008E4D1D"/>
    <w:rsid w:val="008E6F52"/>
    <w:rsid w:val="008E6FF4"/>
    <w:rsid w:val="008F01DC"/>
    <w:rsid w:val="008F0B12"/>
    <w:rsid w:val="008F15F2"/>
    <w:rsid w:val="008F1D32"/>
    <w:rsid w:val="008F1EE7"/>
    <w:rsid w:val="008F228C"/>
    <w:rsid w:val="008F3A6B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4DE3"/>
    <w:rsid w:val="00914DE5"/>
    <w:rsid w:val="009172E3"/>
    <w:rsid w:val="00920BF8"/>
    <w:rsid w:val="0092192C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672D2"/>
    <w:rsid w:val="00970A8D"/>
    <w:rsid w:val="00976A8D"/>
    <w:rsid w:val="00981D42"/>
    <w:rsid w:val="00981D75"/>
    <w:rsid w:val="00982FD0"/>
    <w:rsid w:val="00983A92"/>
    <w:rsid w:val="0098411B"/>
    <w:rsid w:val="009843DC"/>
    <w:rsid w:val="00984FC3"/>
    <w:rsid w:val="00990DC3"/>
    <w:rsid w:val="009912D2"/>
    <w:rsid w:val="00991BC3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4C68"/>
    <w:rsid w:val="00A050BC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B6DDB"/>
    <w:rsid w:val="00AB7340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48E3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311E6"/>
    <w:rsid w:val="00B4020B"/>
    <w:rsid w:val="00B41578"/>
    <w:rsid w:val="00B464EA"/>
    <w:rsid w:val="00B46715"/>
    <w:rsid w:val="00B47540"/>
    <w:rsid w:val="00B47800"/>
    <w:rsid w:val="00B5025E"/>
    <w:rsid w:val="00B51A30"/>
    <w:rsid w:val="00B522A8"/>
    <w:rsid w:val="00B525A2"/>
    <w:rsid w:val="00B576FA"/>
    <w:rsid w:val="00B61150"/>
    <w:rsid w:val="00B617C3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30D"/>
    <w:rsid w:val="00BE48B2"/>
    <w:rsid w:val="00BE5E24"/>
    <w:rsid w:val="00BE6EE0"/>
    <w:rsid w:val="00BE7CF7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17512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872DD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83A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51A"/>
    <w:rsid w:val="00D16C39"/>
    <w:rsid w:val="00D22401"/>
    <w:rsid w:val="00D25199"/>
    <w:rsid w:val="00D2596E"/>
    <w:rsid w:val="00D2611E"/>
    <w:rsid w:val="00D267F5"/>
    <w:rsid w:val="00D33198"/>
    <w:rsid w:val="00D37C30"/>
    <w:rsid w:val="00D40FA6"/>
    <w:rsid w:val="00D4160F"/>
    <w:rsid w:val="00D52494"/>
    <w:rsid w:val="00D5399E"/>
    <w:rsid w:val="00D55A4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35A9"/>
    <w:rsid w:val="00DC7B43"/>
    <w:rsid w:val="00DC7E67"/>
    <w:rsid w:val="00DD0904"/>
    <w:rsid w:val="00DD6F24"/>
    <w:rsid w:val="00DE0D69"/>
    <w:rsid w:val="00DE7038"/>
    <w:rsid w:val="00DF0B95"/>
    <w:rsid w:val="00DF7448"/>
    <w:rsid w:val="00DF75E7"/>
    <w:rsid w:val="00DF7687"/>
    <w:rsid w:val="00E020CB"/>
    <w:rsid w:val="00E120B0"/>
    <w:rsid w:val="00E205D5"/>
    <w:rsid w:val="00E206D0"/>
    <w:rsid w:val="00E20D27"/>
    <w:rsid w:val="00E22041"/>
    <w:rsid w:val="00E2391C"/>
    <w:rsid w:val="00E244AF"/>
    <w:rsid w:val="00E264D5"/>
    <w:rsid w:val="00E26F92"/>
    <w:rsid w:val="00E27365"/>
    <w:rsid w:val="00E27545"/>
    <w:rsid w:val="00E32A5A"/>
    <w:rsid w:val="00E40666"/>
    <w:rsid w:val="00E406D1"/>
    <w:rsid w:val="00E4564B"/>
    <w:rsid w:val="00E470B1"/>
    <w:rsid w:val="00E50D19"/>
    <w:rsid w:val="00E52199"/>
    <w:rsid w:val="00E52A02"/>
    <w:rsid w:val="00E60AA0"/>
    <w:rsid w:val="00E650A7"/>
    <w:rsid w:val="00E67085"/>
    <w:rsid w:val="00E7198B"/>
    <w:rsid w:val="00E74275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B7568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07DF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866D8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48F"/>
    <w:rsid w:val="00FE4C42"/>
    <w:rsid w:val="00FE6FE1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B0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2</cp:revision>
  <dcterms:created xsi:type="dcterms:W3CDTF">2008-10-14T19:21:00Z</dcterms:created>
  <dcterms:modified xsi:type="dcterms:W3CDTF">2008-10-16T21:05:00Z</dcterms:modified>
</cp:coreProperties>
</file>