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E3" w:rsidRDefault="00F618E3" w:rsidP="00F140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24:14:04:02.  Services subject to payment.</w:t>
      </w:r>
      <w:r>
        <w:t xml:space="preserve"> Repealed.</w:t>
      </w:r>
    </w:p>
    <w:p w:rsidR="00F618E3" w:rsidRDefault="00F618E3" w:rsidP="00F140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618E3" w:rsidRDefault="00F618E3" w:rsidP="00F140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20 SDR 223, effective </w:t>
      </w:r>
      <w:smartTag w:uri="urn:schemas-microsoft-com:office:smarttags" w:element="date">
        <w:smartTagPr>
          <w:attr w:name="Month" w:val="7"/>
          <w:attr w:name="Day" w:val="7"/>
          <w:attr w:name="Year" w:val="1994"/>
        </w:smartTagPr>
        <w:r>
          <w:t>July 7, 1994</w:t>
        </w:r>
      </w:smartTag>
      <w:r>
        <w:t>; 35 SDR 82, effective October 22, 2008; repealed, 39 SDR 109, effective December 17, 2012.</w:t>
      </w:r>
    </w:p>
    <w:p w:rsidR="00F618E3" w:rsidRDefault="00F618E3" w:rsidP="00F140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F618E3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0AC"/>
    <w:rsid w:val="00086AE4"/>
    <w:rsid w:val="008B09BA"/>
    <w:rsid w:val="00BD2079"/>
    <w:rsid w:val="00E14A82"/>
    <w:rsid w:val="00F140AC"/>
    <w:rsid w:val="00F618E3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</Words>
  <Characters>163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2012-12-15T18:17:00Z</dcterms:created>
  <dcterms:modified xsi:type="dcterms:W3CDTF">2012-12-15T18:18:00Z</dcterms:modified>
</cp:coreProperties>
</file>