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1E" w:rsidRDefault="00E8551E" w:rsidP="00CB1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24:14:04:03.  Fees.</w:t>
      </w:r>
      <w:r>
        <w:t xml:space="preserve"> Repealed.</w:t>
      </w:r>
    </w:p>
    <w:p w:rsidR="00E8551E" w:rsidRDefault="00E8551E" w:rsidP="00CB1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8551E" w:rsidRDefault="00E8551E" w:rsidP="00CB1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repealed, 39 SDR 109, effective December 17, 2012.</w:t>
      </w:r>
    </w:p>
    <w:p w:rsidR="00E8551E" w:rsidRDefault="00E8551E" w:rsidP="00CB1F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8551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FDF"/>
    <w:rsid w:val="00086AE4"/>
    <w:rsid w:val="008B09BA"/>
    <w:rsid w:val="00BD2079"/>
    <w:rsid w:val="00CB1FDF"/>
    <w:rsid w:val="00E14A82"/>
    <w:rsid w:val="00E8551E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2012-12-15T18:18:00Z</dcterms:created>
  <dcterms:modified xsi:type="dcterms:W3CDTF">2012-12-15T18:18:00Z</dcterms:modified>
</cp:coreProperties>
</file>