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4" w:rsidRDefault="00422A24" w:rsidP="00483C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7A33DF">
        <w:rPr>
          <w:b/>
        </w:rPr>
        <w:t xml:space="preserve">24:14:04:04.01.  Use of public benefits or insurance </w:t>
      </w:r>
      <w:r>
        <w:rPr>
          <w:b/>
        </w:rPr>
        <w:t>--</w:t>
      </w:r>
      <w:r w:rsidRPr="007A33DF">
        <w:rPr>
          <w:b/>
        </w:rPr>
        <w:t xml:space="preserve"> Enrollment</w:t>
      </w:r>
      <w:r>
        <w:t xml:space="preserve">. Parents are not required to sign up for or enroll in a public benefits or insurance program, if the child or parent is not already enrolled in such a program, as a condition of receiving early intervention services from the Part C program. </w:t>
      </w:r>
    </w:p>
    <w:p w:rsidR="00422A24" w:rsidRDefault="00422A24" w:rsidP="00483C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22A24" w:rsidRDefault="00422A24" w:rsidP="00483C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F348C">
        <w:rPr>
          <w:b/>
        </w:rPr>
        <w:t>Source:</w:t>
      </w:r>
      <w:r>
        <w:t xml:space="preserve"> 39 SDR 109, effective December 17, 2012.</w:t>
      </w:r>
    </w:p>
    <w:p w:rsidR="00422A24" w:rsidRDefault="00422A24" w:rsidP="00483C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422A24" w:rsidRDefault="00422A24" w:rsidP="00483C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422A24" w:rsidRDefault="00422A24" w:rsidP="00483C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22A2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C1D"/>
    <w:rsid w:val="00086AE4"/>
    <w:rsid w:val="00422A24"/>
    <w:rsid w:val="00483C1D"/>
    <w:rsid w:val="006F348C"/>
    <w:rsid w:val="007A33DF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2012-12-15T18:19:00Z</dcterms:created>
  <dcterms:modified xsi:type="dcterms:W3CDTF">2012-12-15T18:20:00Z</dcterms:modified>
</cp:coreProperties>
</file>