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5B" w:rsidRDefault="00787C5B" w:rsidP="00AC7D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5049FA">
        <w:rPr>
          <w:b/>
        </w:rPr>
        <w:t>24:14:04:04.04.  Use of public benefits or insurance -- Parental notification.</w:t>
      </w:r>
      <w:r>
        <w:t xml:space="preserve"> The department shall provide written notification to a child's parents before using the child's or parent's public benefits or insurance to pay for Part C services pursuant to the department's system of payments.</w:t>
      </w:r>
    </w:p>
    <w:p w:rsidR="00787C5B" w:rsidRDefault="00787C5B" w:rsidP="00AC7D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87C5B" w:rsidRDefault="00787C5B" w:rsidP="00AC7D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F348C">
        <w:rPr>
          <w:b/>
        </w:rPr>
        <w:t>Source:</w:t>
      </w:r>
      <w:r>
        <w:t xml:space="preserve"> 39 SDR 109, effective December 17, 2012.</w:t>
      </w:r>
    </w:p>
    <w:p w:rsidR="00787C5B" w:rsidRDefault="00787C5B" w:rsidP="00AC7D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787C5B" w:rsidRDefault="00787C5B" w:rsidP="00AC7D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787C5B" w:rsidRDefault="00787C5B" w:rsidP="00AC7D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87C5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D87"/>
    <w:rsid w:val="00086AE4"/>
    <w:rsid w:val="005049FA"/>
    <w:rsid w:val="006F348C"/>
    <w:rsid w:val="00787C5B"/>
    <w:rsid w:val="008B09BA"/>
    <w:rsid w:val="00AC7D87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2012-12-15T18:22:00Z</dcterms:created>
  <dcterms:modified xsi:type="dcterms:W3CDTF">2012-12-15T18:23:00Z</dcterms:modified>
</cp:coreProperties>
</file>