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BD" w:rsidRDefault="00880DBD" w:rsidP="004132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24:14:04:06.  Federal funding sources.</w:t>
      </w:r>
      <w:r>
        <w:t xml:space="preserve"> The federal funding sources that may be used for services listed in chapter 24:14:08 include the following, all as in effect on January 1, 2012:</w:t>
      </w:r>
    </w:p>
    <w:p w:rsidR="00880DBD" w:rsidRDefault="00880DBD" w:rsidP="004132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880DBD" w:rsidRDefault="00880DBD" w:rsidP="004132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Title V of the Social Security Act;</w:t>
      </w:r>
    </w:p>
    <w:p w:rsidR="00880DBD" w:rsidRDefault="00880DBD" w:rsidP="004132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Title XIX of the Social Security Act;</w:t>
      </w:r>
    </w:p>
    <w:p w:rsidR="00880DBD" w:rsidRDefault="00880DBD" w:rsidP="004132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(3)  The Head Start Act;</w:t>
      </w:r>
    </w:p>
    <w:p w:rsidR="00880DBD" w:rsidRDefault="00880DBD" w:rsidP="004132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(4)  Individuals with Disabilities Education Act, Parts B and C;</w:t>
      </w:r>
    </w:p>
    <w:p w:rsidR="00880DBD" w:rsidRDefault="00880DBD" w:rsidP="004132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(5)  The Developmental Disabilities Assistance and Bill of Rights Act, Pub. L. No. 94-103;</w:t>
      </w:r>
    </w:p>
    <w:p w:rsidR="00880DBD" w:rsidRDefault="00880DBD" w:rsidP="004132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(6)  Department of Human Services, DD Block Grant, Division of Mental Health, and Pub. L. No. 102-231; and</w:t>
      </w:r>
    </w:p>
    <w:p w:rsidR="00880DBD" w:rsidRDefault="00880DBD" w:rsidP="004132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(7)  Other federal programs.</w:t>
      </w:r>
    </w:p>
    <w:p w:rsidR="00880DBD" w:rsidRDefault="00880DBD" w:rsidP="004132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880DBD" w:rsidRDefault="00880DBD" w:rsidP="004132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20 SDR 223, effective </w:t>
      </w:r>
      <w:smartTag w:uri="urn:schemas-microsoft-com:office:smarttags" w:element="date">
        <w:smartTagPr>
          <w:attr w:name="Month" w:val="7"/>
          <w:attr w:name="Day" w:val="7"/>
          <w:attr w:name="Year" w:val="1994"/>
        </w:smartTagPr>
        <w:r>
          <w:t>July 7, 1994</w:t>
        </w:r>
      </w:smartTag>
      <w:r>
        <w:t xml:space="preserve">; 26 SDR 153, effective </w:t>
      </w:r>
      <w:smartTag w:uri="urn:schemas-microsoft-com:office:smarttags" w:element="date">
        <w:smartTagPr>
          <w:attr w:name="Month" w:val="5"/>
          <w:attr w:name="Day" w:val="22"/>
          <w:attr w:name="Year" w:val="2000"/>
        </w:smartTagPr>
        <w:r>
          <w:t>May 22, 2000</w:t>
        </w:r>
      </w:smartTag>
      <w:r>
        <w:t>; 35 SDR 82, effective October 22, 2008; 39 SDR 109, effective December 17, 2012.</w:t>
      </w:r>
    </w:p>
    <w:p w:rsidR="00880DBD" w:rsidRDefault="00880DBD" w:rsidP="004132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880DBD" w:rsidRDefault="00880DBD" w:rsidP="004132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Month" w:val="1"/>
          <w:attr w:name="Day" w:val="13"/>
          <w:attr w:name="Year" w:val="2023"/>
        </w:smartTagPr>
        <w:r>
          <w:t>13-1-23</w:t>
        </w:r>
      </w:smartTag>
      <w:r>
        <w:t>, 13-14-1, 13-37-1.1.</w:t>
      </w:r>
    </w:p>
    <w:p w:rsidR="00880DBD" w:rsidRDefault="00880DBD" w:rsidP="004132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880DBD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2E2"/>
    <w:rsid w:val="00086AE4"/>
    <w:rsid w:val="004132E2"/>
    <w:rsid w:val="00880DBD"/>
    <w:rsid w:val="008B09B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126</Words>
  <Characters>719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2012-12-15T18:26:00Z</dcterms:created>
  <dcterms:modified xsi:type="dcterms:W3CDTF">2012-12-15T18:26:00Z</dcterms:modified>
</cp:coreProperties>
</file>