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F4" w:rsidRDefault="00EC4DF4" w:rsidP="008267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24:14:05:04.  Contents of agency improvement report.</w:t>
      </w:r>
      <w:r>
        <w:rPr>
          <w:rFonts w:ascii="Times New Roman" w:hAnsi="Times New Roman"/>
          <w:sz w:val="24"/>
        </w:rPr>
        <w:t xml:space="preserve"> Repealed.</w:t>
      </w:r>
    </w:p>
    <w:p w:rsidR="00EC4DF4" w:rsidRDefault="00EC4DF4" w:rsidP="008267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C4DF4" w:rsidRDefault="00EC4DF4" w:rsidP="008267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EC4DF4" w:rsidRDefault="00EC4DF4" w:rsidP="008267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C4DF4" w:rsidSect="00EC4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267B8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4DF4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B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2004-07-14T20:35:00Z</dcterms:created>
  <dcterms:modified xsi:type="dcterms:W3CDTF">2004-07-14T20:35:00Z</dcterms:modified>
</cp:coreProperties>
</file>