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0C" w:rsidRDefault="0004170C" w:rsidP="00BD1E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24:14:05:05.  Data collection forms, timelines, assistance, and training.</w:t>
      </w:r>
      <w:r>
        <w:rPr>
          <w:rFonts w:ascii="Times New Roman" w:hAnsi="Times New Roman"/>
          <w:sz w:val="24"/>
        </w:rPr>
        <w:t xml:space="preserve"> Repealed.</w:t>
      </w:r>
    </w:p>
    <w:p w:rsidR="0004170C" w:rsidRDefault="0004170C" w:rsidP="00BD1E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4170C" w:rsidRDefault="0004170C" w:rsidP="00BD1E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.</w:t>
      </w:r>
    </w:p>
    <w:p w:rsidR="0004170C" w:rsidRDefault="0004170C" w:rsidP="00BD1E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4170C" w:rsidSect="000417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170C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1E5A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5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2004-07-14T20:35:00Z</dcterms:created>
  <dcterms:modified xsi:type="dcterms:W3CDTF">2004-07-14T20:35:00Z</dcterms:modified>
</cp:coreProperties>
</file>