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D2" w:rsidRDefault="00AC43D2" w:rsidP="006132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24:14:05:06.  Responsibility of local agency.</w:t>
      </w:r>
      <w:r>
        <w:rPr>
          <w:rFonts w:ascii="Times New Roman" w:hAnsi="Times New Roman"/>
          <w:sz w:val="24"/>
        </w:rPr>
        <w:t xml:space="preserve"> Repealed.</w:t>
      </w:r>
    </w:p>
    <w:p w:rsidR="00AC43D2" w:rsidRDefault="00AC43D2" w:rsidP="006132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C43D2" w:rsidRDefault="00AC43D2" w:rsidP="006132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AC43D2" w:rsidRDefault="00AC43D2" w:rsidP="006132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C43D2" w:rsidSect="00AC4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322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43D2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2004-07-14T20:35:00Z</dcterms:created>
  <dcterms:modified xsi:type="dcterms:W3CDTF">2004-07-14T20:35:00Z</dcterms:modified>
</cp:coreProperties>
</file>