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b/>
            <w:sz w:val="24"/>
          </w:rPr>
          <w:t>14:07</w:t>
        </w:r>
      </w:smartTag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DEVELOPMENTAL DELAY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Informed clinical opinion.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Children eligible for services.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Areas manifesting developmental delay.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24:14:07:04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verification.</w:t>
      </w: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5552F" w:rsidRDefault="0045552F" w:rsidP="00A51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5552F" w:rsidSect="00455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1F71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5552F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51DE1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E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24:14:07</dc:title>
  <dc:subject/>
  <dc:creator>lrpr13252</dc:creator>
  <cp:keywords/>
  <dc:description/>
  <cp:lastModifiedBy>Pirnat, Marge</cp:lastModifiedBy>
  <cp:revision>2</cp:revision>
  <dcterms:created xsi:type="dcterms:W3CDTF">2004-07-14T20:37:00Z</dcterms:created>
  <dcterms:modified xsi:type="dcterms:W3CDTF">2012-12-16T15:58:00Z</dcterms:modified>
</cp:coreProperties>
</file>