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2" w:rsidRDefault="00E32A52" w:rsidP="00B41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24:14:08:06.  Service coordination.</w:t>
      </w:r>
      <w:r>
        <w:rPr>
          <w:rFonts w:ascii="Times New Roman" w:hAnsi="Times New Roman"/>
          <w:sz w:val="24"/>
        </w:rPr>
        <w:t xml:space="preserve"> Service coordination includes assistance and services as described in chapter 24:14:09 and provided by a service coordinator to a child eligible under this article and to the child's family.</w:t>
      </w:r>
    </w:p>
    <w:p w:rsidR="00E32A52" w:rsidRDefault="00E32A52" w:rsidP="00B41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2A52" w:rsidRDefault="00E32A52" w:rsidP="00B41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.</w:t>
      </w:r>
    </w:p>
    <w:p w:rsidR="00E32A52" w:rsidRDefault="00E32A52" w:rsidP="00B41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32A52" w:rsidRDefault="00E32A52" w:rsidP="00B41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E32A52" w:rsidRDefault="00E32A52" w:rsidP="00B41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2A52" w:rsidSect="00E32A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12F8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32A52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2004-07-14T20:42:00Z</dcterms:created>
  <dcterms:modified xsi:type="dcterms:W3CDTF">2004-07-14T20:42:00Z</dcterms:modified>
</cp:coreProperties>
</file>