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9B" w:rsidRDefault="00AE4F9B" w:rsidP="00410E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24:14:08:07.  Family training, counseling, and home visits.</w:t>
      </w:r>
      <w:r>
        <w:t xml:space="preserve"> Family training, counseling, and home visits are services provided by social workers, psychologists, and other qualified personnel to assist the family of a child eligible under this article in understanding the special needs of the child and enhancing the child's development.</w:t>
      </w:r>
    </w:p>
    <w:p w:rsidR="00AE4F9B" w:rsidRDefault="00AE4F9B" w:rsidP="00410E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E4F9B" w:rsidRDefault="00AE4F9B" w:rsidP="00410E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>; 26 SDR 153, effective May 22, 2000; 39 SDR 109, effective December 17, 2012.</w:t>
      </w:r>
    </w:p>
    <w:p w:rsidR="00AE4F9B" w:rsidRDefault="00AE4F9B" w:rsidP="00410E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AE4F9B" w:rsidRDefault="00AE4F9B" w:rsidP="00410E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AE4F9B" w:rsidRDefault="00AE4F9B" w:rsidP="00410E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E4F9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91"/>
    <w:rsid w:val="00086AE4"/>
    <w:rsid w:val="00410E91"/>
    <w:rsid w:val="008B09BA"/>
    <w:rsid w:val="00AE4F9B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2012-12-15T18:40:00Z</dcterms:created>
  <dcterms:modified xsi:type="dcterms:W3CDTF">2012-12-15T18:41:00Z</dcterms:modified>
</cp:coreProperties>
</file>