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D6" w:rsidRDefault="004353D6" w:rsidP="005544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24:14:08:10.  Nutrition services.</w:t>
      </w:r>
      <w:r>
        <w:rPr>
          <w:rFonts w:ascii="Times New Roman" w:hAnsi="Times New Roman"/>
          <w:sz w:val="24"/>
        </w:rPr>
        <w:t xml:space="preserve"> Nutrition services include the following:</w:t>
      </w:r>
    </w:p>
    <w:p w:rsidR="004353D6" w:rsidRDefault="004353D6" w:rsidP="005544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353D6" w:rsidRDefault="004353D6" w:rsidP="005544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Conducting individual assessments in the following:</w:t>
      </w:r>
    </w:p>
    <w:p w:rsidR="004353D6" w:rsidRDefault="004353D6" w:rsidP="005544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353D6" w:rsidRDefault="004353D6" w:rsidP="005544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Nutritional history and dietary intake;</w:t>
      </w:r>
    </w:p>
    <w:p w:rsidR="004353D6" w:rsidRDefault="004353D6" w:rsidP="005544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Anthropometric, biochemical, and clinical variables;</w:t>
      </w:r>
    </w:p>
    <w:p w:rsidR="004353D6" w:rsidRDefault="004353D6" w:rsidP="005544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(c)  Feeding skills and feeding problems; and</w:t>
      </w:r>
    </w:p>
    <w:p w:rsidR="004353D6" w:rsidRDefault="004353D6" w:rsidP="005544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(d)  Food habits and food preferences;</w:t>
      </w:r>
    </w:p>
    <w:p w:rsidR="004353D6" w:rsidRDefault="004353D6" w:rsidP="005544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353D6" w:rsidRDefault="004353D6" w:rsidP="005544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Developing and monitoring plans to address the nutritional needs of children eligible under this article, based on the findings resulting from individual assessment; and</w:t>
      </w:r>
    </w:p>
    <w:p w:rsidR="004353D6" w:rsidRDefault="004353D6" w:rsidP="005544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Making referrals to community resources to carry out nutrition goals.</w:t>
      </w:r>
    </w:p>
    <w:p w:rsidR="004353D6" w:rsidRDefault="004353D6" w:rsidP="005544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353D6" w:rsidRDefault="004353D6" w:rsidP="005544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>.</w:t>
      </w:r>
    </w:p>
    <w:p w:rsidR="004353D6" w:rsidRDefault="004353D6" w:rsidP="005544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4353D6" w:rsidRDefault="004353D6" w:rsidP="005544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4353D6" w:rsidRDefault="004353D6" w:rsidP="005544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353D6" w:rsidSect="004353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353D6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4468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6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614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2004-07-14T20:55:00Z</dcterms:created>
  <dcterms:modified xsi:type="dcterms:W3CDTF">2004-07-14T20:55:00Z</dcterms:modified>
</cp:coreProperties>
</file>