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DF" w:rsidRDefault="001876DF" w:rsidP="00196D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24:14:10:02.  Local interagency child find committee.</w:t>
      </w:r>
      <w:r>
        <w:rPr>
          <w:rFonts w:ascii="Times New Roman" w:hAnsi="Times New Roman"/>
          <w:sz w:val="24"/>
        </w:rPr>
        <w:t xml:space="preserve"> Repealed.</w:t>
      </w:r>
    </w:p>
    <w:p w:rsidR="001876DF" w:rsidRDefault="001876DF" w:rsidP="00196D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876DF" w:rsidRDefault="001876DF" w:rsidP="00196D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repealed,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>.</w:t>
      </w:r>
    </w:p>
    <w:p w:rsidR="001876DF" w:rsidRDefault="001876DF" w:rsidP="00196D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876DF" w:rsidSect="001876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876DF"/>
    <w:rsid w:val="00196DF9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F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2004-07-14T21:38:00Z</dcterms:created>
  <dcterms:modified xsi:type="dcterms:W3CDTF">2004-07-14T21:39:00Z</dcterms:modified>
</cp:coreProperties>
</file>