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C2C" w:rsidRDefault="007C1C2C" w:rsidP="006D27C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24:14:10:03.  Locating and identifying children -- Documentation required.</w:t>
      </w:r>
      <w:r>
        <w:rPr>
          <w:rFonts w:ascii="Times New Roman" w:hAnsi="Times New Roman"/>
          <w:sz w:val="24"/>
        </w:rPr>
        <w:t xml:space="preserve"> Repealed.</w:t>
      </w:r>
    </w:p>
    <w:p w:rsidR="007C1C2C" w:rsidRDefault="007C1C2C" w:rsidP="006D27C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C1C2C" w:rsidRDefault="007C1C2C" w:rsidP="006D27C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20 SDR 223, effective </w:t>
      </w:r>
      <w:smartTag w:uri="urn:schemas-microsoft-com:office:smarttags" w:element="date">
        <w:smartTagPr>
          <w:attr w:name="Year" w:val="1994"/>
          <w:attr w:name="Day" w:val="7"/>
          <w:attr w:name="Month" w:val="7"/>
        </w:smartTagPr>
        <w:r>
          <w:rPr>
            <w:rFonts w:ascii="Times New Roman" w:hAnsi="Times New Roman"/>
            <w:sz w:val="24"/>
          </w:rPr>
          <w:t>July 7, 1994</w:t>
        </w:r>
      </w:smartTag>
      <w:r>
        <w:rPr>
          <w:rFonts w:ascii="Times New Roman" w:hAnsi="Times New Roman"/>
          <w:sz w:val="24"/>
        </w:rPr>
        <w:t xml:space="preserve">; repealed, 28 SDR 105, effective </w:t>
      </w:r>
      <w:smartTag w:uri="urn:schemas-microsoft-com:office:smarttags" w:element="date">
        <w:smartTagPr>
          <w:attr w:name="Year" w:val="2002"/>
          <w:attr w:name="Day" w:val="31"/>
          <w:attr w:name="Month" w:val="1"/>
        </w:smartTagPr>
        <w:r>
          <w:rPr>
            <w:rFonts w:ascii="Times New Roman" w:hAnsi="Times New Roman"/>
            <w:sz w:val="24"/>
          </w:rPr>
          <w:t>January 31, 2002</w:t>
        </w:r>
      </w:smartTag>
      <w:r>
        <w:rPr>
          <w:rFonts w:ascii="Times New Roman" w:hAnsi="Times New Roman"/>
          <w:sz w:val="24"/>
        </w:rPr>
        <w:t>.</w:t>
      </w:r>
    </w:p>
    <w:p w:rsidR="007C1C2C" w:rsidRDefault="007C1C2C" w:rsidP="006D27C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7C1C2C" w:rsidSect="007C1C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680"/>
    <w:rsid w:val="00010777"/>
    <w:rsid w:val="00013605"/>
    <w:rsid w:val="00026EEF"/>
    <w:rsid w:val="00032333"/>
    <w:rsid w:val="0004115D"/>
    <w:rsid w:val="00043DC6"/>
    <w:rsid w:val="0005455D"/>
    <w:rsid w:val="0005751B"/>
    <w:rsid w:val="00064530"/>
    <w:rsid w:val="00080DC4"/>
    <w:rsid w:val="00084AFA"/>
    <w:rsid w:val="00092A54"/>
    <w:rsid w:val="000940C0"/>
    <w:rsid w:val="00096B50"/>
    <w:rsid w:val="000C094C"/>
    <w:rsid w:val="000D5CB3"/>
    <w:rsid w:val="000E034B"/>
    <w:rsid w:val="000E14A1"/>
    <w:rsid w:val="000E41DF"/>
    <w:rsid w:val="000E5A65"/>
    <w:rsid w:val="000F1C93"/>
    <w:rsid w:val="000F7533"/>
    <w:rsid w:val="00107133"/>
    <w:rsid w:val="00114BAD"/>
    <w:rsid w:val="001174B8"/>
    <w:rsid w:val="0012348C"/>
    <w:rsid w:val="00126816"/>
    <w:rsid w:val="00131EFB"/>
    <w:rsid w:val="00140FA9"/>
    <w:rsid w:val="001566BD"/>
    <w:rsid w:val="001568DB"/>
    <w:rsid w:val="00162824"/>
    <w:rsid w:val="00173136"/>
    <w:rsid w:val="001737F8"/>
    <w:rsid w:val="00197FC7"/>
    <w:rsid w:val="001A2A6D"/>
    <w:rsid w:val="001A4FDA"/>
    <w:rsid w:val="001A5BA5"/>
    <w:rsid w:val="001A6DBB"/>
    <w:rsid w:val="001B0CEC"/>
    <w:rsid w:val="001C0E8D"/>
    <w:rsid w:val="001C3A79"/>
    <w:rsid w:val="001D1F5C"/>
    <w:rsid w:val="001D7D0A"/>
    <w:rsid w:val="001D7FD9"/>
    <w:rsid w:val="002113E6"/>
    <w:rsid w:val="002222AC"/>
    <w:rsid w:val="002256A3"/>
    <w:rsid w:val="00227C18"/>
    <w:rsid w:val="002340BF"/>
    <w:rsid w:val="0023469C"/>
    <w:rsid w:val="00254D1A"/>
    <w:rsid w:val="002664A6"/>
    <w:rsid w:val="00280C3E"/>
    <w:rsid w:val="00291CC1"/>
    <w:rsid w:val="002921CD"/>
    <w:rsid w:val="002A1C8E"/>
    <w:rsid w:val="002A40CB"/>
    <w:rsid w:val="002A5F49"/>
    <w:rsid w:val="002C5DD6"/>
    <w:rsid w:val="002D7E5A"/>
    <w:rsid w:val="002E2165"/>
    <w:rsid w:val="002E62D9"/>
    <w:rsid w:val="002E66DA"/>
    <w:rsid w:val="00303710"/>
    <w:rsid w:val="003072D5"/>
    <w:rsid w:val="00314C62"/>
    <w:rsid w:val="00323F75"/>
    <w:rsid w:val="003251C7"/>
    <w:rsid w:val="00333920"/>
    <w:rsid w:val="00343F60"/>
    <w:rsid w:val="00344FEE"/>
    <w:rsid w:val="00346558"/>
    <w:rsid w:val="00357968"/>
    <w:rsid w:val="00363D7E"/>
    <w:rsid w:val="003806A7"/>
    <w:rsid w:val="0038414D"/>
    <w:rsid w:val="00393DD9"/>
    <w:rsid w:val="003A2172"/>
    <w:rsid w:val="003A399E"/>
    <w:rsid w:val="003A79BB"/>
    <w:rsid w:val="003B14BC"/>
    <w:rsid w:val="003D02C7"/>
    <w:rsid w:val="003D3B95"/>
    <w:rsid w:val="003D4DDC"/>
    <w:rsid w:val="003F36C2"/>
    <w:rsid w:val="0040035A"/>
    <w:rsid w:val="00405484"/>
    <w:rsid w:val="0042010C"/>
    <w:rsid w:val="00421AA4"/>
    <w:rsid w:val="004248BB"/>
    <w:rsid w:val="0043448C"/>
    <w:rsid w:val="00443A4E"/>
    <w:rsid w:val="004454B2"/>
    <w:rsid w:val="00445711"/>
    <w:rsid w:val="004479FF"/>
    <w:rsid w:val="00450E08"/>
    <w:rsid w:val="00461C95"/>
    <w:rsid w:val="0046308B"/>
    <w:rsid w:val="0046423B"/>
    <w:rsid w:val="00471BEA"/>
    <w:rsid w:val="00472787"/>
    <w:rsid w:val="004760F1"/>
    <w:rsid w:val="004802D9"/>
    <w:rsid w:val="004A0359"/>
    <w:rsid w:val="004A46A4"/>
    <w:rsid w:val="004B2866"/>
    <w:rsid w:val="004C20B6"/>
    <w:rsid w:val="004C743B"/>
    <w:rsid w:val="004C7548"/>
    <w:rsid w:val="004E0721"/>
    <w:rsid w:val="004F39E7"/>
    <w:rsid w:val="00506C25"/>
    <w:rsid w:val="00507C9D"/>
    <w:rsid w:val="00514971"/>
    <w:rsid w:val="00514C5C"/>
    <w:rsid w:val="005166E9"/>
    <w:rsid w:val="00540617"/>
    <w:rsid w:val="00540D22"/>
    <w:rsid w:val="00541C31"/>
    <w:rsid w:val="00546294"/>
    <w:rsid w:val="005537A9"/>
    <w:rsid w:val="00555617"/>
    <w:rsid w:val="00555708"/>
    <w:rsid w:val="00555B36"/>
    <w:rsid w:val="005569A5"/>
    <w:rsid w:val="00560200"/>
    <w:rsid w:val="0056583E"/>
    <w:rsid w:val="00576346"/>
    <w:rsid w:val="005863ED"/>
    <w:rsid w:val="00590623"/>
    <w:rsid w:val="00596748"/>
    <w:rsid w:val="005A7F82"/>
    <w:rsid w:val="005B56D7"/>
    <w:rsid w:val="005B66F6"/>
    <w:rsid w:val="005B75EF"/>
    <w:rsid w:val="005D033E"/>
    <w:rsid w:val="005F2878"/>
    <w:rsid w:val="00604905"/>
    <w:rsid w:val="006062FB"/>
    <w:rsid w:val="0061236A"/>
    <w:rsid w:val="0061679F"/>
    <w:rsid w:val="00617962"/>
    <w:rsid w:val="006215B0"/>
    <w:rsid w:val="00625423"/>
    <w:rsid w:val="006313BC"/>
    <w:rsid w:val="00631CE5"/>
    <w:rsid w:val="00634E5C"/>
    <w:rsid w:val="00645964"/>
    <w:rsid w:val="00650BE3"/>
    <w:rsid w:val="00660F71"/>
    <w:rsid w:val="00672ED9"/>
    <w:rsid w:val="0068418C"/>
    <w:rsid w:val="00687ADB"/>
    <w:rsid w:val="0069065E"/>
    <w:rsid w:val="00693CFE"/>
    <w:rsid w:val="00697FC1"/>
    <w:rsid w:val="006A01AF"/>
    <w:rsid w:val="006A51C3"/>
    <w:rsid w:val="006B0BFD"/>
    <w:rsid w:val="006C2026"/>
    <w:rsid w:val="006C310A"/>
    <w:rsid w:val="006C7FAD"/>
    <w:rsid w:val="006D27C9"/>
    <w:rsid w:val="006D7CAA"/>
    <w:rsid w:val="006F3DC0"/>
    <w:rsid w:val="006F5EE1"/>
    <w:rsid w:val="006F6D99"/>
    <w:rsid w:val="00701C35"/>
    <w:rsid w:val="00705D9C"/>
    <w:rsid w:val="00711236"/>
    <w:rsid w:val="0071721A"/>
    <w:rsid w:val="00725282"/>
    <w:rsid w:val="007322D6"/>
    <w:rsid w:val="00733871"/>
    <w:rsid w:val="00733D03"/>
    <w:rsid w:val="00742A8D"/>
    <w:rsid w:val="00747D20"/>
    <w:rsid w:val="0075005B"/>
    <w:rsid w:val="007530CF"/>
    <w:rsid w:val="00760CC2"/>
    <w:rsid w:val="00761DE7"/>
    <w:rsid w:val="007740FB"/>
    <w:rsid w:val="00774C90"/>
    <w:rsid w:val="00780399"/>
    <w:rsid w:val="00787430"/>
    <w:rsid w:val="00790CE5"/>
    <w:rsid w:val="007976B6"/>
    <w:rsid w:val="007A3D44"/>
    <w:rsid w:val="007A4F5E"/>
    <w:rsid w:val="007B36C2"/>
    <w:rsid w:val="007C1A76"/>
    <w:rsid w:val="007C1C2C"/>
    <w:rsid w:val="007E72DA"/>
    <w:rsid w:val="007F2B6A"/>
    <w:rsid w:val="007F6082"/>
    <w:rsid w:val="007F7875"/>
    <w:rsid w:val="008032E7"/>
    <w:rsid w:val="008033E2"/>
    <w:rsid w:val="00804116"/>
    <w:rsid w:val="0080428A"/>
    <w:rsid w:val="00807D90"/>
    <w:rsid w:val="00807F54"/>
    <w:rsid w:val="00823A1C"/>
    <w:rsid w:val="008319B0"/>
    <w:rsid w:val="00834233"/>
    <w:rsid w:val="0083473C"/>
    <w:rsid w:val="00847C65"/>
    <w:rsid w:val="00860B02"/>
    <w:rsid w:val="0087058D"/>
    <w:rsid w:val="008735AB"/>
    <w:rsid w:val="00891946"/>
    <w:rsid w:val="008A0803"/>
    <w:rsid w:val="008A4D56"/>
    <w:rsid w:val="008B1B50"/>
    <w:rsid w:val="008B34BE"/>
    <w:rsid w:val="008B6420"/>
    <w:rsid w:val="008B7A49"/>
    <w:rsid w:val="008C0BCD"/>
    <w:rsid w:val="008C12C5"/>
    <w:rsid w:val="008C2B9F"/>
    <w:rsid w:val="008D34B4"/>
    <w:rsid w:val="008D46B4"/>
    <w:rsid w:val="008E6D0E"/>
    <w:rsid w:val="008F3B8E"/>
    <w:rsid w:val="008F6D10"/>
    <w:rsid w:val="0090353F"/>
    <w:rsid w:val="009119EF"/>
    <w:rsid w:val="00912081"/>
    <w:rsid w:val="00916BC8"/>
    <w:rsid w:val="00916C91"/>
    <w:rsid w:val="00933C4D"/>
    <w:rsid w:val="009354D9"/>
    <w:rsid w:val="00940866"/>
    <w:rsid w:val="009504B7"/>
    <w:rsid w:val="00953273"/>
    <w:rsid w:val="00963A61"/>
    <w:rsid w:val="00971A73"/>
    <w:rsid w:val="00976700"/>
    <w:rsid w:val="00995D46"/>
    <w:rsid w:val="009B37B1"/>
    <w:rsid w:val="009B4407"/>
    <w:rsid w:val="009C23C7"/>
    <w:rsid w:val="009C2477"/>
    <w:rsid w:val="009C6ACC"/>
    <w:rsid w:val="009F66DF"/>
    <w:rsid w:val="00A00CF5"/>
    <w:rsid w:val="00A12B41"/>
    <w:rsid w:val="00A1757C"/>
    <w:rsid w:val="00A2523D"/>
    <w:rsid w:val="00A308B4"/>
    <w:rsid w:val="00A4197D"/>
    <w:rsid w:val="00A41B25"/>
    <w:rsid w:val="00A45E8B"/>
    <w:rsid w:val="00A647D4"/>
    <w:rsid w:val="00A80F04"/>
    <w:rsid w:val="00A812E7"/>
    <w:rsid w:val="00A93E41"/>
    <w:rsid w:val="00AA1A2E"/>
    <w:rsid w:val="00AB7A34"/>
    <w:rsid w:val="00AC65C9"/>
    <w:rsid w:val="00AD03A2"/>
    <w:rsid w:val="00AD312A"/>
    <w:rsid w:val="00AD648F"/>
    <w:rsid w:val="00AE2253"/>
    <w:rsid w:val="00AF4FB4"/>
    <w:rsid w:val="00AF7B20"/>
    <w:rsid w:val="00B245D7"/>
    <w:rsid w:val="00B321C5"/>
    <w:rsid w:val="00B4740C"/>
    <w:rsid w:val="00B504BB"/>
    <w:rsid w:val="00B5625B"/>
    <w:rsid w:val="00B64B95"/>
    <w:rsid w:val="00B71593"/>
    <w:rsid w:val="00B73564"/>
    <w:rsid w:val="00B73680"/>
    <w:rsid w:val="00B8653B"/>
    <w:rsid w:val="00B87332"/>
    <w:rsid w:val="00B95628"/>
    <w:rsid w:val="00BA0D6B"/>
    <w:rsid w:val="00BA6752"/>
    <w:rsid w:val="00BB4FA1"/>
    <w:rsid w:val="00BB64E8"/>
    <w:rsid w:val="00BB77CE"/>
    <w:rsid w:val="00BC20BC"/>
    <w:rsid w:val="00BC4BA4"/>
    <w:rsid w:val="00BC54BB"/>
    <w:rsid w:val="00BC55B0"/>
    <w:rsid w:val="00BC6397"/>
    <w:rsid w:val="00BC674E"/>
    <w:rsid w:val="00BC6A38"/>
    <w:rsid w:val="00BC76DD"/>
    <w:rsid w:val="00BD2F16"/>
    <w:rsid w:val="00BD4E71"/>
    <w:rsid w:val="00BD684E"/>
    <w:rsid w:val="00BD6C8E"/>
    <w:rsid w:val="00BD7DBE"/>
    <w:rsid w:val="00BE2CF8"/>
    <w:rsid w:val="00BE49CA"/>
    <w:rsid w:val="00BE4CE5"/>
    <w:rsid w:val="00BE51A5"/>
    <w:rsid w:val="00BF3B23"/>
    <w:rsid w:val="00BF787F"/>
    <w:rsid w:val="00C02707"/>
    <w:rsid w:val="00C214D7"/>
    <w:rsid w:val="00C3260F"/>
    <w:rsid w:val="00C4065B"/>
    <w:rsid w:val="00C52433"/>
    <w:rsid w:val="00C5441A"/>
    <w:rsid w:val="00C76E44"/>
    <w:rsid w:val="00C771FB"/>
    <w:rsid w:val="00C87B64"/>
    <w:rsid w:val="00C94000"/>
    <w:rsid w:val="00C96FAC"/>
    <w:rsid w:val="00CD6FCE"/>
    <w:rsid w:val="00CE15F9"/>
    <w:rsid w:val="00D04371"/>
    <w:rsid w:val="00D05951"/>
    <w:rsid w:val="00D1733B"/>
    <w:rsid w:val="00D3312E"/>
    <w:rsid w:val="00D35A57"/>
    <w:rsid w:val="00D37681"/>
    <w:rsid w:val="00D4592E"/>
    <w:rsid w:val="00D46AE8"/>
    <w:rsid w:val="00D578E5"/>
    <w:rsid w:val="00D64B94"/>
    <w:rsid w:val="00D707CC"/>
    <w:rsid w:val="00D749A6"/>
    <w:rsid w:val="00D76A4F"/>
    <w:rsid w:val="00D76C23"/>
    <w:rsid w:val="00D90481"/>
    <w:rsid w:val="00DA148D"/>
    <w:rsid w:val="00DA3112"/>
    <w:rsid w:val="00DA5CDB"/>
    <w:rsid w:val="00DB10D5"/>
    <w:rsid w:val="00DC4F41"/>
    <w:rsid w:val="00DD6500"/>
    <w:rsid w:val="00DE655A"/>
    <w:rsid w:val="00DE65E7"/>
    <w:rsid w:val="00DE7AD1"/>
    <w:rsid w:val="00DF3A9B"/>
    <w:rsid w:val="00E10056"/>
    <w:rsid w:val="00E26D73"/>
    <w:rsid w:val="00E31C8D"/>
    <w:rsid w:val="00E53300"/>
    <w:rsid w:val="00E67610"/>
    <w:rsid w:val="00E767D8"/>
    <w:rsid w:val="00E86AD2"/>
    <w:rsid w:val="00E95BF8"/>
    <w:rsid w:val="00E96638"/>
    <w:rsid w:val="00EB31A3"/>
    <w:rsid w:val="00EB3C91"/>
    <w:rsid w:val="00EB6FC7"/>
    <w:rsid w:val="00EC6D8C"/>
    <w:rsid w:val="00ED3FB8"/>
    <w:rsid w:val="00ED5046"/>
    <w:rsid w:val="00ED5EE4"/>
    <w:rsid w:val="00EE1503"/>
    <w:rsid w:val="00EF0B67"/>
    <w:rsid w:val="00EF483E"/>
    <w:rsid w:val="00F033FA"/>
    <w:rsid w:val="00F05441"/>
    <w:rsid w:val="00F37155"/>
    <w:rsid w:val="00F422EE"/>
    <w:rsid w:val="00F5464F"/>
    <w:rsid w:val="00F605B4"/>
    <w:rsid w:val="00F70376"/>
    <w:rsid w:val="00F76915"/>
    <w:rsid w:val="00F844B7"/>
    <w:rsid w:val="00F879DF"/>
    <w:rsid w:val="00FA0C30"/>
    <w:rsid w:val="00FA2C48"/>
    <w:rsid w:val="00FA351B"/>
    <w:rsid w:val="00FA5707"/>
    <w:rsid w:val="00FB2B4C"/>
    <w:rsid w:val="00FB662F"/>
    <w:rsid w:val="00FB6FEE"/>
    <w:rsid w:val="00FC5EEF"/>
    <w:rsid w:val="00FC6740"/>
    <w:rsid w:val="00FE1777"/>
    <w:rsid w:val="00FF09E5"/>
    <w:rsid w:val="00FF4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7C9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27</Words>
  <Characters>156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lrpr13252</dc:creator>
  <cp:keywords/>
  <dc:description/>
  <cp:lastModifiedBy>lrpr13252</cp:lastModifiedBy>
  <cp:revision>1</cp:revision>
  <dcterms:created xsi:type="dcterms:W3CDTF">2004-07-14T21:39:00Z</dcterms:created>
  <dcterms:modified xsi:type="dcterms:W3CDTF">2004-07-14T21:39:00Z</dcterms:modified>
</cp:coreProperties>
</file>