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A1" w:rsidRDefault="00027BA1" w:rsidP="00D44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24:14:10:05.  Membership of local child find committee.</w:t>
      </w:r>
      <w:r>
        <w:rPr>
          <w:rFonts w:ascii="Times New Roman" w:hAnsi="Times New Roman"/>
          <w:sz w:val="24"/>
        </w:rPr>
        <w:t xml:space="preserve"> Repealed.</w:t>
      </w:r>
    </w:p>
    <w:p w:rsidR="00027BA1" w:rsidRDefault="00027BA1" w:rsidP="00D44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7BA1" w:rsidRDefault="00027BA1" w:rsidP="00D44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027BA1" w:rsidRDefault="00027BA1" w:rsidP="00D44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27BA1" w:rsidSect="00027B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27BA1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494D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2004-07-14T21:40:00Z</dcterms:created>
  <dcterms:modified xsi:type="dcterms:W3CDTF">2004-07-14T21:40:00Z</dcterms:modified>
</cp:coreProperties>
</file>