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3" w:rsidRDefault="00EC71A3" w:rsidP="006A19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24:14:11:01.  Screening procedures required.</w:t>
      </w:r>
      <w:r>
        <w:rPr>
          <w:rFonts w:ascii="Times New Roman" w:hAnsi="Times New Roman"/>
          <w:sz w:val="24"/>
        </w:rPr>
        <w:t xml:space="preserve"> Repealed.</w:t>
      </w:r>
    </w:p>
    <w:p w:rsidR="00EC71A3" w:rsidRDefault="00EC71A3" w:rsidP="006A19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C71A3" w:rsidRDefault="00EC71A3" w:rsidP="006A19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EC71A3" w:rsidRDefault="00EC71A3" w:rsidP="006A19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71A3" w:rsidSect="00EC7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199B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C71A3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2004-07-14T21:41:00Z</dcterms:created>
  <dcterms:modified xsi:type="dcterms:W3CDTF">2004-07-14T21:41:00Z</dcterms:modified>
</cp:coreProperties>
</file>