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77" w:rsidRDefault="002B4A77" w:rsidP="00FA4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B3568B">
        <w:rPr>
          <w:b/>
        </w:rPr>
        <w:t xml:space="preserve">24:14:11:01.01.  Screening procedures </w:t>
      </w:r>
      <w:r>
        <w:rPr>
          <w:b/>
        </w:rPr>
        <w:t xml:space="preserve">-- </w:t>
      </w:r>
      <w:r w:rsidRPr="00B3568B">
        <w:rPr>
          <w:b/>
        </w:rPr>
        <w:t>General.</w:t>
      </w:r>
      <w:r>
        <w:t xml:space="preserve"> Screening procedures are activities in this chapter that are carried out by, or under the supervision of, the department or early intervention service providers to identify, at the earliest possible age, infants and toddlers suspected of having a disability and in need of early intervention services. Screening procedures include the administration of appropriate instruments by personnel trained to administer those instruments.</w:t>
      </w:r>
    </w:p>
    <w:p w:rsidR="002B4A77" w:rsidRDefault="002B4A77" w:rsidP="00FA4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4A77" w:rsidRDefault="002B4A77" w:rsidP="00FA4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2B4A77" w:rsidRDefault="002B4A77" w:rsidP="00FA4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2B4A77" w:rsidRDefault="002B4A77" w:rsidP="00FA4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2B4A77" w:rsidRDefault="002B4A77" w:rsidP="00FA4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B4A7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4D7C"/>
    <w:rsid w:val="00086AE4"/>
    <w:rsid w:val="001370CD"/>
    <w:rsid w:val="002B4A77"/>
    <w:rsid w:val="006F348C"/>
    <w:rsid w:val="008B09BA"/>
    <w:rsid w:val="00B3568B"/>
    <w:rsid w:val="00BD2079"/>
    <w:rsid w:val="00E14A82"/>
    <w:rsid w:val="00FA4D7C"/>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2012-12-15T18:56:00Z</dcterms:created>
  <dcterms:modified xsi:type="dcterms:W3CDTF">2012-12-16T16:01:00Z</dcterms:modified>
</cp:coreProperties>
</file>