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04" w:rsidRDefault="004D6B04" w:rsidP="004F3B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B3568B">
        <w:rPr>
          <w:b/>
        </w:rPr>
        <w:t>24:14:11:01.02.  Conditions.</w:t>
      </w:r>
      <w:r>
        <w:t xml:space="preserve"> For every child under the age of three who is referred to the Part C program or screened in accordance with this chapter, the department is not required to:</w:t>
      </w:r>
    </w:p>
    <w:p w:rsidR="004D6B04" w:rsidRDefault="004D6B04" w:rsidP="004F3B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4D6B04" w:rsidRDefault="004D6B04" w:rsidP="004F3B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(1)  Provide an evaluation of the child unless the child is suspected of having a disability or the parent requests an evaluation; or</w:t>
      </w:r>
    </w:p>
    <w:p w:rsidR="004D6B04" w:rsidRDefault="004D6B04" w:rsidP="004F3B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4D6B04" w:rsidRDefault="004D6B04" w:rsidP="004F3B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(2)  Make early intervention services available under Part C to the child unless a determination is made that the child meets the state's definition of infant or toddler with a disability under this article.</w:t>
      </w:r>
    </w:p>
    <w:p w:rsidR="004D6B04" w:rsidRDefault="004D6B04" w:rsidP="004F3B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4D6B04" w:rsidRDefault="004D6B04" w:rsidP="004F3B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6F348C">
        <w:rPr>
          <w:b/>
        </w:rPr>
        <w:t>Source:</w:t>
      </w:r>
      <w:r>
        <w:t xml:space="preserve"> 39 SDR 109, effective December 17, 2012.</w:t>
      </w:r>
    </w:p>
    <w:p w:rsidR="004D6B04" w:rsidRDefault="004D6B04" w:rsidP="004F3B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13-37-1.1.</w:t>
      </w:r>
    </w:p>
    <w:p w:rsidR="004D6B04" w:rsidRDefault="004D6B04" w:rsidP="004F3B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</w:t>
      </w:r>
      <w:smartTag w:uri="urn:schemas-microsoft-com:office:smarttags" w:element="date">
        <w:smartTagPr>
          <w:attr w:name="Year" w:val="2023"/>
          <w:attr w:name="Day" w:val="13"/>
          <w:attr w:name="Month" w:val="1"/>
        </w:smartTagPr>
        <w:r>
          <w:t>13-1-23</w:t>
        </w:r>
      </w:smartTag>
      <w:r>
        <w:t>, 13-14-1, 13-37-1.1.</w:t>
      </w:r>
    </w:p>
    <w:p w:rsidR="004D6B04" w:rsidRDefault="004D6B04" w:rsidP="004F3B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4D6B04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B11"/>
    <w:rsid w:val="00020A5B"/>
    <w:rsid w:val="00086AE4"/>
    <w:rsid w:val="004D6B04"/>
    <w:rsid w:val="004F3B11"/>
    <w:rsid w:val="006F348C"/>
    <w:rsid w:val="008B09BA"/>
    <w:rsid w:val="00B3568B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100</Words>
  <Characters>573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2012-12-15T18:57:00Z</dcterms:created>
  <dcterms:modified xsi:type="dcterms:W3CDTF">2012-12-16T16:01:00Z</dcterms:modified>
</cp:coreProperties>
</file>