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B5" w:rsidRDefault="003B2BB5" w:rsidP="003D7C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24:14:11:02.  Settings for screenings.</w:t>
      </w:r>
      <w:r>
        <w:rPr>
          <w:rFonts w:ascii="Times New Roman" w:hAnsi="Times New Roman"/>
          <w:sz w:val="24"/>
        </w:rPr>
        <w:t xml:space="preserve"> Screenings may be performed by a variety of qualified personnel in various settings, including:</w:t>
      </w:r>
    </w:p>
    <w:p w:rsidR="003B2BB5" w:rsidRDefault="003B2BB5" w:rsidP="003D7C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B2BB5" w:rsidRDefault="003B2BB5" w:rsidP="003D7C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Child development clinics;</w:t>
      </w:r>
    </w:p>
    <w:p w:rsidR="003B2BB5" w:rsidRDefault="003B2BB5" w:rsidP="003D7C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Public health department clinics;</w:t>
      </w:r>
    </w:p>
    <w:p w:rsidR="003B2BB5" w:rsidRDefault="003B2BB5" w:rsidP="003D7C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Public school divisions;</w:t>
      </w:r>
    </w:p>
    <w:p w:rsidR="003B2BB5" w:rsidRDefault="003B2BB5" w:rsidP="003D7C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Infant programs;</w:t>
      </w:r>
    </w:p>
    <w:p w:rsidR="003B2BB5" w:rsidRDefault="003B2BB5" w:rsidP="003D7C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Specialty clinics;</w:t>
      </w:r>
    </w:p>
    <w:p w:rsidR="003B2BB5" w:rsidRDefault="003B2BB5" w:rsidP="003D7C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Physicians' clinics;</w:t>
      </w:r>
    </w:p>
    <w:p w:rsidR="003B2BB5" w:rsidRDefault="003B2BB5" w:rsidP="003D7C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Other professional agencies; and</w:t>
      </w:r>
    </w:p>
    <w:p w:rsidR="003B2BB5" w:rsidRDefault="003B2BB5" w:rsidP="003D7C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Private contracting agencies.</w:t>
      </w:r>
    </w:p>
    <w:p w:rsidR="003B2BB5" w:rsidRDefault="003B2BB5" w:rsidP="003D7C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B2BB5" w:rsidRDefault="003B2BB5" w:rsidP="003D7C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>.</w:t>
      </w:r>
    </w:p>
    <w:p w:rsidR="003B2BB5" w:rsidRDefault="003B2BB5" w:rsidP="003D7C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3B2BB5" w:rsidRDefault="003B2BB5" w:rsidP="003D7C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13-37-1.1.</w:t>
      </w:r>
    </w:p>
    <w:p w:rsidR="003B2BB5" w:rsidRDefault="003B2BB5" w:rsidP="003D7C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B2BB5" w:rsidSect="003B2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B2BB5"/>
    <w:rsid w:val="003D02C7"/>
    <w:rsid w:val="003D3B95"/>
    <w:rsid w:val="003D4DDC"/>
    <w:rsid w:val="003D7C43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4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78</Words>
  <Characters>448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2004-07-14T21:42:00Z</dcterms:created>
  <dcterms:modified xsi:type="dcterms:W3CDTF">2004-07-14T21:42:00Z</dcterms:modified>
</cp:coreProperties>
</file>