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9" w:rsidRDefault="006B4C29" w:rsidP="00484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24:14:11:05.  Results of screening.</w:t>
      </w:r>
      <w:r>
        <w:t xml:space="preserve"> Repealed.</w:t>
      </w:r>
    </w:p>
    <w:p w:rsidR="006B4C29" w:rsidRDefault="006B4C29" w:rsidP="00484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B4C29" w:rsidRDefault="006B4C29" w:rsidP="00484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repealed, 39 SDR 109, effective December 17, 2012.</w:t>
      </w:r>
    </w:p>
    <w:p w:rsidR="006B4C29" w:rsidRDefault="006B4C29" w:rsidP="00484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B4C2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EDE"/>
    <w:rsid w:val="00086AE4"/>
    <w:rsid w:val="00484EDE"/>
    <w:rsid w:val="006B4C29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2012-12-15T19:03:00Z</dcterms:created>
  <dcterms:modified xsi:type="dcterms:W3CDTF">2012-12-15T19:04:00Z</dcterms:modified>
</cp:coreProperties>
</file>