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A9" w:rsidRDefault="009C70A9" w:rsidP="00576E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24:14:11:06.  Referral procedures required.</w:t>
      </w:r>
      <w:r>
        <w:rPr>
          <w:rFonts w:ascii="Times New Roman" w:hAnsi="Times New Roman"/>
          <w:sz w:val="24"/>
        </w:rPr>
        <w:t xml:space="preserve"> Repealed.</w:t>
      </w:r>
    </w:p>
    <w:p w:rsidR="009C70A9" w:rsidRDefault="009C70A9" w:rsidP="00576E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C70A9" w:rsidRDefault="009C70A9" w:rsidP="00576E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repealed,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>.</w:t>
      </w:r>
    </w:p>
    <w:p w:rsidR="009C70A9" w:rsidRDefault="009C70A9" w:rsidP="00576E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C70A9" w:rsidSect="009C70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76E80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C70A9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8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2004-07-14T21:43:00Z</dcterms:created>
  <dcterms:modified xsi:type="dcterms:W3CDTF">2004-07-14T21:43:00Z</dcterms:modified>
</cp:coreProperties>
</file>