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AF" w:rsidRDefault="00B208AF" w:rsidP="00CC5A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24:14:11:08.  Identification of children receiving services.</w:t>
      </w:r>
      <w:r>
        <w:rPr>
          <w:rFonts w:ascii="Times New Roman" w:hAnsi="Times New Roman"/>
          <w:sz w:val="24"/>
        </w:rPr>
        <w:t xml:space="preserve"> Repealed.</w:t>
      </w:r>
    </w:p>
    <w:p w:rsidR="00B208AF" w:rsidRDefault="00B208AF" w:rsidP="00CC5A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208AF" w:rsidRDefault="00B208AF" w:rsidP="00CC5A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26 SDR 153,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2002</w:t>
        </w:r>
      </w:smartTag>
      <w:r>
        <w:rPr>
          <w:rFonts w:ascii="Times New Roman" w:hAnsi="Times New Roman"/>
          <w:sz w:val="24"/>
        </w:rPr>
        <w:t>.</w:t>
      </w:r>
    </w:p>
    <w:p w:rsidR="00B208AF" w:rsidRDefault="00B208AF" w:rsidP="00CC5A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208AF" w:rsidSect="00B208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08AF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C5AF5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F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2004-07-14T21:44:00Z</dcterms:created>
  <dcterms:modified xsi:type="dcterms:W3CDTF">2004-07-14T21:44:00Z</dcterms:modified>
</cp:coreProperties>
</file>